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ABEA" w14:textId="77777777" w:rsidR="00627782" w:rsidRPr="00AA4135" w:rsidRDefault="00627782" w:rsidP="00627782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rPr>
          <w:rFonts w:ascii="Calibri" w:hAnsi="Calibri" w:cs="Calibri"/>
          <w:sz w:val="22"/>
          <w:szCs w:val="22"/>
        </w:rPr>
      </w:pPr>
    </w:p>
    <w:p w14:paraId="3AB12220" w14:textId="77777777" w:rsidR="009E7783" w:rsidRDefault="006C7DAC" w:rsidP="000C7A9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  <w:lang w:eastAsia="en-IE"/>
        </w:rPr>
        <w:pict w14:anchorId="3A9E4F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" o:spid="_x0000_i1025" type="#_x0000_t75" style="width:150pt;height:73.5pt;visibility:visible">
            <v:imagedata r:id="rId11" o:title="CavanChildcareLogo"/>
          </v:shape>
        </w:pict>
      </w:r>
    </w:p>
    <w:p w14:paraId="3876F19A" w14:textId="77777777" w:rsidR="009E7783" w:rsidRDefault="009E7783" w:rsidP="00DC13C9">
      <w:pPr>
        <w:rPr>
          <w:rFonts w:ascii="Calibri" w:hAnsi="Calibri" w:cs="Calibri"/>
          <w:b/>
          <w:sz w:val="22"/>
          <w:szCs w:val="22"/>
        </w:rPr>
      </w:pPr>
    </w:p>
    <w:p w14:paraId="461F81D4" w14:textId="77777777" w:rsidR="009E7783" w:rsidRDefault="009E7783" w:rsidP="000C7A94">
      <w:pPr>
        <w:jc w:val="center"/>
        <w:rPr>
          <w:rFonts w:ascii="Calibri" w:hAnsi="Calibri" w:cs="Calibri"/>
          <w:b/>
          <w:sz w:val="22"/>
          <w:szCs w:val="22"/>
        </w:rPr>
      </w:pPr>
    </w:p>
    <w:p w14:paraId="41C47689" w14:textId="77777777" w:rsidR="008B2F58" w:rsidRPr="00AA4135" w:rsidRDefault="008B2F58" w:rsidP="000C7A94">
      <w:pPr>
        <w:jc w:val="center"/>
        <w:rPr>
          <w:rFonts w:ascii="Calibri" w:hAnsi="Calibri" w:cs="Calibri"/>
          <w:b/>
          <w:sz w:val="22"/>
          <w:szCs w:val="22"/>
        </w:rPr>
      </w:pPr>
      <w:r w:rsidRPr="00AA4135">
        <w:rPr>
          <w:rFonts w:ascii="Calibri" w:hAnsi="Calibri" w:cs="Calibri"/>
          <w:b/>
          <w:sz w:val="22"/>
          <w:szCs w:val="22"/>
        </w:rPr>
        <w:t xml:space="preserve">APPLICATION FORM for </w:t>
      </w:r>
      <w:bookmarkStart w:id="0" w:name="_Hlk97039810"/>
      <w:r w:rsidR="00C83F4F">
        <w:rPr>
          <w:rFonts w:ascii="Calibri" w:hAnsi="Calibri" w:cs="Calibri"/>
          <w:b/>
          <w:sz w:val="22"/>
          <w:szCs w:val="22"/>
        </w:rPr>
        <w:t xml:space="preserve">Finance </w:t>
      </w:r>
      <w:bookmarkEnd w:id="0"/>
      <w:r w:rsidR="00DC13C9">
        <w:rPr>
          <w:rFonts w:ascii="Calibri" w:hAnsi="Calibri" w:cs="Calibri"/>
          <w:b/>
          <w:sz w:val="22"/>
          <w:szCs w:val="22"/>
        </w:rPr>
        <w:t>Administrator</w:t>
      </w:r>
    </w:p>
    <w:p w14:paraId="29043B6A" w14:textId="77777777" w:rsidR="008B2F58" w:rsidRPr="00AA4135" w:rsidRDefault="008B2F58" w:rsidP="000C7A94">
      <w:pPr>
        <w:jc w:val="center"/>
        <w:rPr>
          <w:rFonts w:ascii="Calibri" w:hAnsi="Calibri" w:cs="Calibri"/>
          <w:b/>
          <w:sz w:val="22"/>
          <w:szCs w:val="22"/>
        </w:rPr>
      </w:pPr>
    </w:p>
    <w:p w14:paraId="22681C97" w14:textId="4FC703AB" w:rsidR="00546F16" w:rsidRPr="00AA4135" w:rsidRDefault="00091170" w:rsidP="005964B8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  <w:r w:rsidRPr="00AA4135">
        <w:rPr>
          <w:rFonts w:ascii="Calibri" w:hAnsi="Calibri" w:cs="Calibri"/>
          <w:b/>
          <w:sz w:val="22"/>
          <w:szCs w:val="22"/>
          <w:lang w:val="en-US"/>
        </w:rPr>
        <w:t>Please submit this completed application</w:t>
      </w:r>
      <w:r w:rsidR="00C83F4F">
        <w:rPr>
          <w:rFonts w:ascii="Calibri" w:hAnsi="Calibri" w:cs="Calibri"/>
          <w:b/>
          <w:sz w:val="22"/>
          <w:szCs w:val="22"/>
          <w:lang w:val="en-US"/>
        </w:rPr>
        <w:t xml:space="preserve"> form al</w:t>
      </w:r>
      <w:r w:rsidR="007A210C">
        <w:rPr>
          <w:rFonts w:ascii="Calibri" w:hAnsi="Calibri" w:cs="Calibri"/>
          <w:b/>
          <w:sz w:val="22"/>
          <w:szCs w:val="22"/>
          <w:lang w:val="en-US"/>
        </w:rPr>
        <w:t xml:space="preserve">ong with your C.V </w:t>
      </w:r>
      <w:r w:rsidRPr="00AA4135">
        <w:rPr>
          <w:rFonts w:ascii="Calibri" w:hAnsi="Calibri" w:cs="Calibri"/>
          <w:b/>
          <w:sz w:val="22"/>
          <w:szCs w:val="22"/>
          <w:lang w:val="en-US"/>
        </w:rPr>
        <w:t>to</w:t>
      </w:r>
      <w:r w:rsidR="00DC13C9">
        <w:rPr>
          <w:rFonts w:ascii="Calibri" w:hAnsi="Calibri" w:cs="Calibri"/>
          <w:b/>
          <w:sz w:val="22"/>
          <w:szCs w:val="22"/>
          <w:lang w:val="en-US"/>
        </w:rPr>
        <w:t xml:space="preserve"> Coordinator Cavan CCC</w:t>
      </w:r>
      <w:r w:rsidR="009E7783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hyperlink r:id="rId12" w:history="1">
        <w:r w:rsidR="00DC13C9" w:rsidRPr="009E1BB2">
          <w:rPr>
            <w:rStyle w:val="Hyperlink"/>
            <w:rFonts w:ascii="Calibri" w:hAnsi="Calibri" w:cs="Calibri"/>
            <w:b/>
            <w:sz w:val="22"/>
            <w:szCs w:val="22"/>
            <w:lang w:val="en-US"/>
          </w:rPr>
          <w:t>nmcgovern@cavanccc.ie</w:t>
        </w:r>
      </w:hyperlink>
      <w:r w:rsidR="00DC13C9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0C7A94" w:rsidRPr="00AA4135">
        <w:rPr>
          <w:rFonts w:ascii="Calibri" w:hAnsi="Calibri" w:cs="Calibri"/>
          <w:b/>
          <w:sz w:val="22"/>
          <w:szCs w:val="22"/>
        </w:rPr>
        <w:t>Closing date</w:t>
      </w:r>
      <w:r w:rsidR="005964B8" w:rsidRPr="00AA4135">
        <w:rPr>
          <w:rFonts w:ascii="Calibri" w:hAnsi="Calibri" w:cs="Calibri"/>
          <w:b/>
          <w:sz w:val="22"/>
          <w:szCs w:val="22"/>
        </w:rPr>
        <w:t xml:space="preserve"> for application</w:t>
      </w:r>
      <w:r w:rsidR="009E7783">
        <w:rPr>
          <w:rFonts w:ascii="Calibri" w:hAnsi="Calibri" w:cs="Calibri"/>
          <w:b/>
          <w:sz w:val="22"/>
          <w:szCs w:val="22"/>
        </w:rPr>
        <w:t xml:space="preserve"> form and </w:t>
      </w:r>
      <w:r w:rsidR="007A210C">
        <w:rPr>
          <w:rFonts w:ascii="Calibri" w:hAnsi="Calibri" w:cs="Calibri"/>
          <w:b/>
          <w:sz w:val="22"/>
          <w:szCs w:val="22"/>
        </w:rPr>
        <w:t xml:space="preserve">C.V </w:t>
      </w:r>
      <w:r w:rsidR="005964B8" w:rsidRPr="00AA4135">
        <w:rPr>
          <w:rFonts w:ascii="Calibri" w:hAnsi="Calibri" w:cs="Calibri"/>
          <w:b/>
          <w:sz w:val="22"/>
          <w:szCs w:val="22"/>
        </w:rPr>
        <w:t>is</w:t>
      </w:r>
      <w:r w:rsidR="00651BAB">
        <w:rPr>
          <w:rFonts w:ascii="Calibri" w:hAnsi="Calibri" w:cs="Calibri"/>
          <w:b/>
          <w:sz w:val="22"/>
          <w:szCs w:val="22"/>
        </w:rPr>
        <w:t xml:space="preserve"> </w:t>
      </w:r>
      <w:r w:rsidR="006C7DAC">
        <w:rPr>
          <w:rFonts w:ascii="Calibri" w:hAnsi="Calibri" w:cs="Calibri"/>
          <w:b/>
          <w:color w:val="FF0000"/>
          <w:sz w:val="22"/>
          <w:szCs w:val="22"/>
        </w:rPr>
        <w:t>Tuesday 9</w:t>
      </w:r>
      <w:r w:rsidR="006C7DAC" w:rsidRPr="006C7DAC">
        <w:rPr>
          <w:rFonts w:ascii="Calibri" w:hAnsi="Calibri" w:cs="Calibri"/>
          <w:b/>
          <w:color w:val="FF0000"/>
          <w:sz w:val="22"/>
          <w:szCs w:val="22"/>
          <w:vertAlign w:val="superscript"/>
        </w:rPr>
        <w:t>th</w:t>
      </w:r>
      <w:r w:rsidR="006C7DAC">
        <w:rPr>
          <w:rFonts w:ascii="Calibri" w:hAnsi="Calibri" w:cs="Calibri"/>
          <w:b/>
          <w:color w:val="FF0000"/>
          <w:sz w:val="22"/>
          <w:szCs w:val="22"/>
        </w:rPr>
        <w:t xml:space="preserve"> May</w:t>
      </w:r>
      <w:r w:rsidR="00DC13C9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C83F4F" w:rsidRPr="00C83F4F">
        <w:rPr>
          <w:rFonts w:ascii="Calibri" w:hAnsi="Calibri" w:cs="Calibri"/>
          <w:b/>
          <w:color w:val="FF0000"/>
          <w:sz w:val="22"/>
          <w:szCs w:val="22"/>
        </w:rPr>
        <w:t>at</w:t>
      </w:r>
      <w:r w:rsidR="000D1D4C" w:rsidRPr="00C83F4F">
        <w:rPr>
          <w:rFonts w:ascii="Calibri" w:hAnsi="Calibri" w:cs="Calibri"/>
          <w:b/>
          <w:color w:val="FF0000"/>
          <w:sz w:val="22"/>
          <w:szCs w:val="22"/>
        </w:rPr>
        <w:t xml:space="preserve"> 5pm</w:t>
      </w:r>
      <w:r w:rsidR="000C7A94" w:rsidRPr="00AA4135">
        <w:rPr>
          <w:rFonts w:ascii="Calibri" w:hAnsi="Calibri" w:cs="Calibri"/>
          <w:b/>
          <w:sz w:val="22"/>
          <w:szCs w:val="22"/>
        </w:rPr>
        <w:t xml:space="preserve">.  </w:t>
      </w:r>
      <w:r w:rsidR="000D1D4C">
        <w:rPr>
          <w:rFonts w:ascii="Calibri" w:hAnsi="Calibri" w:cs="Calibri"/>
          <w:b/>
          <w:sz w:val="22"/>
          <w:szCs w:val="22"/>
          <w:lang w:val="en-US"/>
        </w:rPr>
        <w:t>Ca</w:t>
      </w:r>
      <w:r w:rsidR="00DC13C9">
        <w:rPr>
          <w:rFonts w:ascii="Calibri" w:hAnsi="Calibri" w:cs="Calibri"/>
          <w:b/>
          <w:sz w:val="22"/>
          <w:szCs w:val="22"/>
          <w:lang w:val="en-US"/>
        </w:rPr>
        <w:t>van</w:t>
      </w:r>
      <w:r w:rsidR="005964B8" w:rsidRPr="00AA4135">
        <w:rPr>
          <w:rFonts w:ascii="Calibri" w:hAnsi="Calibri" w:cs="Calibri"/>
          <w:b/>
          <w:sz w:val="22"/>
          <w:szCs w:val="22"/>
          <w:lang w:val="en-US"/>
        </w:rPr>
        <w:t xml:space="preserve"> Childcare Committee is unable to accept applications after this time.</w:t>
      </w:r>
    </w:p>
    <w:p w14:paraId="0F1D807C" w14:textId="77777777" w:rsidR="005964B8" w:rsidRPr="00AA4135" w:rsidRDefault="005964B8" w:rsidP="005964B8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14:paraId="79D6CE4A" w14:textId="77777777" w:rsidR="00546F16" w:rsidRPr="00AA4135" w:rsidRDefault="00546F1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AA4135">
        <w:rPr>
          <w:rFonts w:ascii="Calibri" w:hAnsi="Calibri" w:cs="Calibri"/>
          <w:sz w:val="22"/>
          <w:szCs w:val="22"/>
        </w:rPr>
        <w:t>Please complete each section of this application</w:t>
      </w:r>
      <w:r w:rsidR="003E2E20" w:rsidRPr="00AA4135">
        <w:rPr>
          <w:rFonts w:ascii="Calibri" w:hAnsi="Calibri" w:cs="Calibri"/>
          <w:sz w:val="22"/>
          <w:szCs w:val="22"/>
        </w:rPr>
        <w:t xml:space="preserve"> form</w:t>
      </w:r>
      <w:r w:rsidRPr="00AA4135">
        <w:rPr>
          <w:rFonts w:ascii="Calibri" w:hAnsi="Calibri" w:cs="Calibri"/>
          <w:sz w:val="22"/>
          <w:szCs w:val="22"/>
        </w:rPr>
        <w:t xml:space="preserve"> as fully and</w:t>
      </w:r>
      <w:r w:rsidR="00AB1336" w:rsidRPr="00AA4135">
        <w:rPr>
          <w:rFonts w:ascii="Calibri" w:hAnsi="Calibri" w:cs="Calibri"/>
          <w:sz w:val="22"/>
          <w:szCs w:val="22"/>
        </w:rPr>
        <w:t xml:space="preserve"> as carefully as possible using typescript. </w:t>
      </w:r>
      <w:r w:rsidRPr="00AA4135">
        <w:rPr>
          <w:rFonts w:ascii="Calibri" w:hAnsi="Calibri" w:cs="Calibri"/>
          <w:sz w:val="22"/>
          <w:szCs w:val="22"/>
        </w:rPr>
        <w:t xml:space="preserve"> Additional information may be submitted as part of the application as an attachment to the form.</w:t>
      </w:r>
    </w:p>
    <w:p w14:paraId="40B4E465" w14:textId="77777777" w:rsidR="00AB1336" w:rsidRPr="00AA4135" w:rsidRDefault="00AB133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76AAC5BD" w14:textId="77777777" w:rsidR="00546F16" w:rsidRPr="00AA4135" w:rsidRDefault="00546F1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  <w:szCs w:val="22"/>
        </w:rPr>
      </w:pPr>
      <w:r w:rsidRPr="00AA4135">
        <w:rPr>
          <w:rFonts w:ascii="Calibri" w:hAnsi="Calibri" w:cs="Calibri"/>
          <w:sz w:val="22"/>
          <w:szCs w:val="22"/>
        </w:rPr>
        <w:t>THIS APPLICATION WILL BE TREATED IN STRICT CONFIDENCE</w:t>
      </w:r>
    </w:p>
    <w:p w14:paraId="1070D5B4" w14:textId="77777777" w:rsidR="00546F16" w:rsidRPr="00AA4135" w:rsidRDefault="0054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rPr>
          <w:rFonts w:ascii="Calibri" w:hAnsi="Calibri" w:cs="Calibri"/>
          <w:sz w:val="22"/>
          <w:szCs w:val="22"/>
        </w:rPr>
      </w:pPr>
    </w:p>
    <w:p w14:paraId="53C31F8C" w14:textId="77777777" w:rsidR="00546F16" w:rsidRPr="00AA4135" w:rsidRDefault="00546F1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AA4135">
        <w:rPr>
          <w:rFonts w:ascii="Calibri" w:hAnsi="Calibri" w:cs="Calibri"/>
          <w:sz w:val="22"/>
          <w:szCs w:val="22"/>
        </w:rPr>
        <w:t>Posit</w:t>
      </w:r>
      <w:r w:rsidR="003E2E20" w:rsidRPr="00AA4135">
        <w:rPr>
          <w:rFonts w:ascii="Calibri" w:hAnsi="Calibri" w:cs="Calibri"/>
          <w:sz w:val="22"/>
          <w:szCs w:val="22"/>
        </w:rPr>
        <w:t xml:space="preserve">ion Applied for </w:t>
      </w:r>
      <w:r w:rsidRPr="00AA4135">
        <w:rPr>
          <w:rFonts w:ascii="Calibri" w:hAnsi="Calibri" w:cs="Calibri"/>
          <w:sz w:val="22"/>
          <w:szCs w:val="22"/>
        </w:rPr>
        <w:tab/>
      </w:r>
      <w:r w:rsidRPr="00AA4135">
        <w:rPr>
          <w:rFonts w:ascii="Calibri" w:hAnsi="Calibri" w:cs="Calibri"/>
          <w:sz w:val="22"/>
          <w:szCs w:val="22"/>
        </w:rPr>
        <w:tab/>
      </w:r>
      <w:r w:rsidRPr="00AA4135">
        <w:rPr>
          <w:rFonts w:ascii="Calibri" w:hAnsi="Calibri" w:cs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AB1336" w:rsidRPr="00AA4135" w14:paraId="72C2F45F" w14:textId="77777777" w:rsidTr="00B474AE">
        <w:tc>
          <w:tcPr>
            <w:tcW w:w="9854" w:type="dxa"/>
          </w:tcPr>
          <w:p w14:paraId="7F9E30CC" w14:textId="7ADE11C8" w:rsidR="00AB1336" w:rsidRPr="00AA4135" w:rsidRDefault="00C83F4F" w:rsidP="009F536C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Finance</w:t>
            </w:r>
            <w:r w:rsidR="009F536C" w:rsidRPr="00AA41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B55DA">
              <w:rPr>
                <w:rFonts w:ascii="Calibri" w:hAnsi="Calibri" w:cs="Calibri"/>
                <w:b/>
                <w:sz w:val="22"/>
                <w:szCs w:val="22"/>
              </w:rPr>
              <w:t xml:space="preserve">Administrator </w:t>
            </w:r>
          </w:p>
        </w:tc>
      </w:tr>
    </w:tbl>
    <w:p w14:paraId="3C25E0DD" w14:textId="77777777" w:rsidR="00091170" w:rsidRPr="00AA4135" w:rsidRDefault="00091170" w:rsidP="0009117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n-US"/>
        </w:rPr>
      </w:pPr>
      <w:r w:rsidRPr="00AA4135">
        <w:rPr>
          <w:rFonts w:ascii="Calibri" w:hAnsi="Calibri" w:cs="Calibri"/>
          <w:sz w:val="22"/>
          <w:szCs w:val="22"/>
          <w:lang w:val="en-US"/>
        </w:rPr>
        <w:t>Section 1 – Personal details</w:t>
      </w:r>
    </w:p>
    <w:p w14:paraId="14305DF9" w14:textId="77777777" w:rsidR="00091170" w:rsidRPr="00AA4135" w:rsidRDefault="00091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ascii="Calibri" w:hAnsi="Calibri" w:cs="Calibri"/>
          <w:b/>
          <w:bCs/>
          <w:sz w:val="22"/>
          <w:szCs w:val="22"/>
        </w:rPr>
      </w:pPr>
    </w:p>
    <w:p w14:paraId="1E91CB36" w14:textId="77777777" w:rsidR="00546F16" w:rsidRPr="00AA4135" w:rsidRDefault="0054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ascii="Calibri" w:hAnsi="Calibri" w:cs="Calibri"/>
          <w:sz w:val="22"/>
          <w:szCs w:val="22"/>
        </w:rPr>
      </w:pPr>
      <w:r w:rsidRPr="00AA4135">
        <w:rPr>
          <w:rFonts w:ascii="Calibri" w:hAnsi="Calibri" w:cs="Calibri"/>
          <w:b/>
          <w:bCs/>
          <w:sz w:val="22"/>
          <w:szCs w:val="22"/>
        </w:rPr>
        <w:t>Surname</w:t>
      </w:r>
      <w:r w:rsidRPr="00AA4135">
        <w:rPr>
          <w:rFonts w:ascii="Calibri" w:hAnsi="Calibri" w:cs="Calibri"/>
          <w:b/>
          <w:bCs/>
          <w:sz w:val="22"/>
          <w:szCs w:val="22"/>
        </w:rPr>
        <w:tab/>
      </w:r>
      <w:r w:rsidRPr="00AA4135">
        <w:rPr>
          <w:rFonts w:ascii="Calibri" w:hAnsi="Calibri" w:cs="Calibri"/>
          <w:b/>
          <w:bCs/>
          <w:sz w:val="22"/>
          <w:szCs w:val="22"/>
        </w:rPr>
        <w:tab/>
      </w:r>
      <w:r w:rsidRPr="00AA4135">
        <w:rPr>
          <w:rFonts w:ascii="Calibri" w:hAnsi="Calibri" w:cs="Calibri"/>
          <w:b/>
          <w:bCs/>
          <w:sz w:val="22"/>
          <w:szCs w:val="22"/>
        </w:rPr>
        <w:tab/>
        <w:t>First Name</w:t>
      </w:r>
      <w:r w:rsidR="001A58E8" w:rsidRPr="00AA4135">
        <w:rPr>
          <w:rFonts w:ascii="Calibri" w:hAnsi="Calibri" w:cs="Calibri"/>
          <w:b/>
          <w:bCs/>
          <w:sz w:val="22"/>
          <w:szCs w:val="22"/>
        </w:rPr>
        <w:t>(</w:t>
      </w:r>
      <w:r w:rsidRPr="00AA4135">
        <w:rPr>
          <w:rFonts w:ascii="Calibri" w:hAnsi="Calibri" w:cs="Calibri"/>
          <w:b/>
          <w:bCs/>
          <w:sz w:val="22"/>
          <w:szCs w:val="22"/>
        </w:rPr>
        <w:t>s</w:t>
      </w:r>
      <w:r w:rsidR="001A58E8" w:rsidRPr="00AA4135">
        <w:rPr>
          <w:rFonts w:ascii="Calibri" w:hAnsi="Calibri" w:cs="Calibri"/>
          <w:b/>
          <w:bCs/>
          <w:sz w:val="22"/>
          <w:szCs w:val="22"/>
        </w:rPr>
        <w:t>)</w:t>
      </w:r>
      <w:r w:rsidRPr="00AA413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A4135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46F16" w:rsidRPr="00AA4135" w14:paraId="23BD6D56" w14:textId="77777777">
        <w:tc>
          <w:tcPr>
            <w:tcW w:w="4927" w:type="dxa"/>
          </w:tcPr>
          <w:p w14:paraId="5A2DA178" w14:textId="77777777" w:rsidR="00546F16" w:rsidRPr="00AA4135" w:rsidRDefault="00546F16">
            <w:pPr>
              <w:tabs>
                <w:tab w:val="left" w:pos="4253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398640B" w14:textId="77777777" w:rsidR="00546F16" w:rsidRPr="00AA4135" w:rsidRDefault="00546F16">
            <w:pPr>
              <w:tabs>
                <w:tab w:val="left" w:pos="42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2842BF9B" w14:textId="77777777" w:rsidR="00546F16" w:rsidRPr="00AA4135" w:rsidRDefault="00546F16">
            <w:pPr>
              <w:tabs>
                <w:tab w:val="left" w:pos="42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5182F6B" w14:textId="77777777" w:rsidR="00546F16" w:rsidRPr="00AA4135" w:rsidRDefault="00546F16">
      <w:pPr>
        <w:pStyle w:val="Caption"/>
        <w:rPr>
          <w:rFonts w:ascii="Calibri" w:hAnsi="Calibri" w:cs="Calibri"/>
          <w:color w:val="auto"/>
          <w:sz w:val="22"/>
          <w:szCs w:val="22"/>
        </w:rPr>
      </w:pPr>
      <w:r w:rsidRPr="00AA4135">
        <w:rPr>
          <w:rFonts w:ascii="Calibri" w:hAnsi="Calibri" w:cs="Calibri"/>
          <w:color w:val="auto"/>
          <w:sz w:val="22"/>
          <w:szCs w:val="22"/>
        </w:rPr>
        <w:t>Permanent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546F16" w:rsidRPr="00AA4135" w14:paraId="5A3B34C7" w14:textId="77777777">
        <w:tc>
          <w:tcPr>
            <w:tcW w:w="9855" w:type="dxa"/>
          </w:tcPr>
          <w:p w14:paraId="7BDFF808" w14:textId="77777777" w:rsidR="00546F16" w:rsidRPr="00AA4135" w:rsidRDefault="00546F16">
            <w:pPr>
              <w:tabs>
                <w:tab w:val="left" w:pos="4253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46F16" w:rsidRPr="00AA4135" w14:paraId="2CC5CE50" w14:textId="77777777">
        <w:tc>
          <w:tcPr>
            <w:tcW w:w="9855" w:type="dxa"/>
          </w:tcPr>
          <w:p w14:paraId="2C64A976" w14:textId="77777777" w:rsidR="00546F16" w:rsidRPr="00AA4135" w:rsidRDefault="00546F16">
            <w:pPr>
              <w:tabs>
                <w:tab w:val="left" w:pos="4253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46F16" w:rsidRPr="00AA4135" w14:paraId="5A08032D" w14:textId="77777777">
        <w:tc>
          <w:tcPr>
            <w:tcW w:w="9855" w:type="dxa"/>
          </w:tcPr>
          <w:p w14:paraId="3B88A09D" w14:textId="77777777" w:rsidR="00546F16" w:rsidRPr="00AA4135" w:rsidRDefault="00546F16">
            <w:pPr>
              <w:tabs>
                <w:tab w:val="left" w:pos="4253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38680CE" w14:textId="77777777" w:rsidR="00163315" w:rsidRPr="00AA4135" w:rsidRDefault="00163315">
            <w:pPr>
              <w:tabs>
                <w:tab w:val="left" w:pos="4253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06EB2DD" w14:textId="77777777" w:rsidR="00546F16" w:rsidRPr="00AA4135" w:rsidRDefault="0054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ascii="Calibri" w:hAnsi="Calibri" w:cs="Calibri"/>
          <w:sz w:val="22"/>
          <w:szCs w:val="22"/>
        </w:rPr>
      </w:pPr>
      <w:r w:rsidRPr="00AA4135">
        <w:rPr>
          <w:rFonts w:ascii="Calibri" w:hAnsi="Calibri" w:cs="Calibri"/>
          <w:b/>
          <w:bCs/>
          <w:sz w:val="22"/>
          <w:szCs w:val="22"/>
        </w:rPr>
        <w:t>Address for Correspondence (if different from above)</w:t>
      </w:r>
      <w:r w:rsidRPr="00AA4135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546F16" w:rsidRPr="00AA4135" w14:paraId="245CCE35" w14:textId="77777777">
        <w:tc>
          <w:tcPr>
            <w:tcW w:w="9855" w:type="dxa"/>
          </w:tcPr>
          <w:p w14:paraId="31D06FC6" w14:textId="77777777" w:rsidR="00546F16" w:rsidRPr="00AA4135" w:rsidRDefault="00546F16">
            <w:pPr>
              <w:tabs>
                <w:tab w:val="left" w:pos="4253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46F16" w:rsidRPr="00AA4135" w14:paraId="47B01A1D" w14:textId="77777777">
        <w:tc>
          <w:tcPr>
            <w:tcW w:w="9855" w:type="dxa"/>
          </w:tcPr>
          <w:p w14:paraId="175F8CFA" w14:textId="77777777" w:rsidR="00546F16" w:rsidRPr="00AA4135" w:rsidRDefault="00546F16">
            <w:pPr>
              <w:tabs>
                <w:tab w:val="left" w:pos="4253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46F16" w:rsidRPr="00AA4135" w14:paraId="2A8708A7" w14:textId="77777777">
        <w:tc>
          <w:tcPr>
            <w:tcW w:w="9855" w:type="dxa"/>
          </w:tcPr>
          <w:p w14:paraId="49E6B113" w14:textId="77777777" w:rsidR="00546F16" w:rsidRPr="00AA4135" w:rsidRDefault="00546F16">
            <w:pPr>
              <w:tabs>
                <w:tab w:val="left" w:pos="4253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22402AA" w14:textId="77777777" w:rsidR="00163315" w:rsidRPr="00AA4135" w:rsidRDefault="00163315">
            <w:pPr>
              <w:tabs>
                <w:tab w:val="left" w:pos="4253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963C0CB" w14:textId="77777777" w:rsidR="00546F16" w:rsidRPr="00AA4135" w:rsidRDefault="0054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ascii="Calibri" w:hAnsi="Calibri" w:cs="Calibri"/>
          <w:sz w:val="22"/>
          <w:szCs w:val="22"/>
        </w:rPr>
      </w:pPr>
      <w:r w:rsidRPr="00AA4135">
        <w:rPr>
          <w:rFonts w:ascii="Calibri" w:hAnsi="Calibri" w:cs="Calibri"/>
          <w:b/>
          <w:bCs/>
          <w:sz w:val="22"/>
          <w:szCs w:val="22"/>
        </w:rPr>
        <w:t>Home Telephone No</w:t>
      </w:r>
      <w:r w:rsidRPr="00AA4135">
        <w:rPr>
          <w:rFonts w:ascii="Calibri" w:hAnsi="Calibri" w:cs="Calibri"/>
          <w:sz w:val="22"/>
          <w:szCs w:val="22"/>
        </w:rPr>
        <w:t xml:space="preserve">.  </w:t>
      </w:r>
      <w:r w:rsidR="00363501" w:rsidRPr="00AA4135">
        <w:rPr>
          <w:rFonts w:ascii="Calibri" w:hAnsi="Calibri" w:cs="Calibri"/>
          <w:sz w:val="22"/>
          <w:szCs w:val="22"/>
        </w:rPr>
        <w:t xml:space="preserve">                         </w:t>
      </w:r>
      <w:r w:rsidR="00AB1336" w:rsidRPr="00AA4135">
        <w:rPr>
          <w:rFonts w:ascii="Calibri" w:hAnsi="Calibri" w:cs="Calibri"/>
          <w:sz w:val="22"/>
          <w:szCs w:val="22"/>
        </w:rPr>
        <w:tab/>
      </w:r>
      <w:r w:rsidR="00AB1336" w:rsidRPr="00AA4135">
        <w:rPr>
          <w:rFonts w:ascii="Calibri" w:hAnsi="Calibri" w:cs="Calibri"/>
          <w:sz w:val="22"/>
          <w:szCs w:val="22"/>
        </w:rPr>
        <w:tab/>
      </w:r>
      <w:r w:rsidR="00AB1336" w:rsidRPr="00AA4135">
        <w:rPr>
          <w:rFonts w:ascii="Calibri" w:hAnsi="Calibri" w:cs="Calibri"/>
          <w:sz w:val="22"/>
          <w:szCs w:val="22"/>
        </w:rPr>
        <w:tab/>
      </w:r>
      <w:r w:rsidR="00363501" w:rsidRPr="00AA4135">
        <w:rPr>
          <w:rFonts w:ascii="Calibri" w:hAnsi="Calibri" w:cs="Calibri"/>
          <w:b/>
          <w:bCs/>
          <w:sz w:val="22"/>
          <w:szCs w:val="22"/>
        </w:rPr>
        <w:t>Mobile Telephone No</w:t>
      </w:r>
      <w:r w:rsidR="00363501" w:rsidRPr="00AA4135">
        <w:rPr>
          <w:rFonts w:ascii="Calibri" w:hAnsi="Calibri" w:cs="Calibri"/>
          <w:sz w:val="22"/>
          <w:szCs w:val="22"/>
        </w:rPr>
        <w:t xml:space="preserve">.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46F16" w:rsidRPr="00AA4135" w14:paraId="5700A7D3" w14:textId="77777777">
        <w:tc>
          <w:tcPr>
            <w:tcW w:w="4927" w:type="dxa"/>
            <w:tcBorders>
              <w:bottom w:val="nil"/>
            </w:tcBorders>
          </w:tcPr>
          <w:p w14:paraId="22E7E239" w14:textId="77777777" w:rsidR="00546F16" w:rsidRPr="00AA4135" w:rsidRDefault="00546F16">
            <w:pPr>
              <w:tabs>
                <w:tab w:val="left" w:pos="4253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4DE5A35" w14:textId="77777777" w:rsidR="00546F16" w:rsidRPr="00AA4135" w:rsidRDefault="00546F16">
            <w:pPr>
              <w:tabs>
                <w:tab w:val="left" w:pos="42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27" w:type="dxa"/>
            <w:tcBorders>
              <w:bottom w:val="nil"/>
            </w:tcBorders>
          </w:tcPr>
          <w:p w14:paraId="51377141" w14:textId="77777777" w:rsidR="00546F16" w:rsidRPr="00AA4135" w:rsidRDefault="00546F16">
            <w:pPr>
              <w:tabs>
                <w:tab w:val="left" w:pos="42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6F16" w:rsidRPr="00AA4135" w14:paraId="77ABED07" w14:textId="77777777">
        <w:trPr>
          <w:cantSplit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321FE" w14:textId="77777777" w:rsidR="00546F16" w:rsidRPr="00AA4135" w:rsidRDefault="00361B1A">
            <w:pPr>
              <w:tabs>
                <w:tab w:val="left" w:pos="4253"/>
              </w:tabs>
              <w:rPr>
                <w:rFonts w:ascii="Calibri" w:hAnsi="Calibri" w:cs="Calibri"/>
                <w:sz w:val="22"/>
                <w:szCs w:val="22"/>
              </w:rPr>
            </w:pPr>
            <w:r w:rsidRPr="00AA4135"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  <w:r w:rsidR="00546F16" w:rsidRPr="00AA413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Address</w:t>
            </w:r>
          </w:p>
        </w:tc>
      </w:tr>
      <w:tr w:rsidR="00546F16" w:rsidRPr="00AA4135" w14:paraId="3CCB1915" w14:textId="77777777">
        <w:trPr>
          <w:cantSplit/>
        </w:trPr>
        <w:tc>
          <w:tcPr>
            <w:tcW w:w="9854" w:type="dxa"/>
            <w:gridSpan w:val="2"/>
            <w:tcBorders>
              <w:top w:val="nil"/>
            </w:tcBorders>
          </w:tcPr>
          <w:p w14:paraId="19B12AFE" w14:textId="77777777" w:rsidR="00546F16" w:rsidRPr="00AA4135" w:rsidRDefault="00546F16">
            <w:pPr>
              <w:tabs>
                <w:tab w:val="left" w:pos="4253"/>
              </w:tabs>
              <w:rPr>
                <w:rFonts w:ascii="Calibri" w:hAnsi="Calibri" w:cs="Calibri"/>
                <w:sz w:val="22"/>
                <w:szCs w:val="22"/>
              </w:rPr>
            </w:pPr>
            <w:r w:rsidRPr="00AA4135"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</w:tbl>
    <w:p w14:paraId="568E070E" w14:textId="77777777" w:rsidR="00546F16" w:rsidRPr="00AA4135" w:rsidRDefault="0036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ascii="Calibri" w:hAnsi="Calibri" w:cs="Calibri"/>
          <w:sz w:val="22"/>
          <w:szCs w:val="22"/>
        </w:rPr>
      </w:pPr>
      <w:r w:rsidRPr="00AA4135">
        <w:rPr>
          <w:rFonts w:ascii="Calibri" w:hAnsi="Calibri" w:cs="Calibri"/>
          <w:b/>
          <w:bCs/>
          <w:sz w:val="22"/>
          <w:szCs w:val="22"/>
        </w:rPr>
        <w:t xml:space="preserve">Are there any legal restrictions </w:t>
      </w:r>
      <w:r w:rsidR="005A3C26" w:rsidRPr="00AA4135">
        <w:rPr>
          <w:rFonts w:ascii="Calibri" w:hAnsi="Calibri" w:cs="Calibri"/>
          <w:b/>
          <w:bCs/>
          <w:sz w:val="22"/>
          <w:szCs w:val="22"/>
        </w:rPr>
        <w:t>on your right to work in Ireland?</w:t>
      </w:r>
      <w:r w:rsidR="00091170" w:rsidRPr="00AA4135">
        <w:rPr>
          <w:rFonts w:ascii="Calibri" w:hAnsi="Calibri" w:cs="Calibri"/>
          <w:b/>
          <w:bCs/>
          <w:sz w:val="22"/>
          <w:szCs w:val="22"/>
        </w:rPr>
        <w:t xml:space="preserve"> (Y/N)</w:t>
      </w:r>
    </w:p>
    <w:p w14:paraId="21B1886B" w14:textId="77777777" w:rsidR="00163315" w:rsidRPr="00AA4135" w:rsidRDefault="00163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ascii="Calibri" w:hAnsi="Calibri" w:cs="Calibri"/>
          <w:sz w:val="22"/>
          <w:szCs w:val="22"/>
        </w:rPr>
      </w:pPr>
    </w:p>
    <w:p w14:paraId="32CB2CAA" w14:textId="77777777" w:rsidR="00163315" w:rsidRPr="00AA4135" w:rsidRDefault="00163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ascii="Calibri" w:hAnsi="Calibri" w:cs="Calibri"/>
          <w:sz w:val="22"/>
          <w:szCs w:val="22"/>
        </w:rPr>
      </w:pPr>
    </w:p>
    <w:p w14:paraId="377D4DA6" w14:textId="77777777" w:rsidR="00163315" w:rsidRPr="00AA4135" w:rsidRDefault="00163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ascii="Calibri" w:hAnsi="Calibri" w:cs="Calibri"/>
          <w:sz w:val="22"/>
          <w:szCs w:val="22"/>
        </w:rPr>
      </w:pPr>
    </w:p>
    <w:p w14:paraId="5D18B59D" w14:textId="77777777" w:rsidR="00163315" w:rsidRPr="00AA4135" w:rsidRDefault="00163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ascii="Calibri" w:hAnsi="Calibri" w:cs="Calibri"/>
          <w:sz w:val="22"/>
          <w:szCs w:val="22"/>
        </w:rPr>
      </w:pPr>
    </w:p>
    <w:p w14:paraId="17FC3FD9" w14:textId="77777777" w:rsidR="00163315" w:rsidRPr="00AA4135" w:rsidRDefault="00163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ascii="Calibri" w:hAnsi="Calibri" w:cs="Calibri"/>
          <w:sz w:val="22"/>
          <w:szCs w:val="22"/>
        </w:rPr>
      </w:pPr>
    </w:p>
    <w:p w14:paraId="432A2C51" w14:textId="77777777" w:rsidR="00546F16" w:rsidRPr="00AA4135" w:rsidRDefault="00546F16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rPr>
          <w:rFonts w:ascii="Calibri" w:hAnsi="Calibri" w:cs="Calibri"/>
          <w:sz w:val="22"/>
          <w:szCs w:val="22"/>
        </w:rPr>
      </w:pPr>
      <w:r w:rsidRPr="00AA4135">
        <w:rPr>
          <w:rFonts w:ascii="Calibri" w:hAnsi="Calibri" w:cs="Calibri"/>
          <w:sz w:val="22"/>
          <w:szCs w:val="22"/>
        </w:rPr>
        <w:br w:type="column"/>
      </w:r>
      <w:r w:rsidR="00B33030" w:rsidRPr="00AA4135">
        <w:rPr>
          <w:rFonts w:ascii="Calibri" w:hAnsi="Calibri" w:cs="Calibri"/>
          <w:b/>
          <w:bCs/>
          <w:caps/>
          <w:sz w:val="22"/>
          <w:szCs w:val="22"/>
          <w:lang w:val="en-US"/>
        </w:rPr>
        <w:lastRenderedPageBreak/>
        <w:t>Section 2 – Academic / professional record</w:t>
      </w:r>
    </w:p>
    <w:p w14:paraId="43F2FA04" w14:textId="77777777" w:rsidR="00546F16" w:rsidRPr="00AA4135" w:rsidRDefault="00546F16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rPr>
          <w:rFonts w:ascii="Calibri" w:hAnsi="Calibri" w:cs="Calibri"/>
          <w:sz w:val="22"/>
          <w:szCs w:val="22"/>
        </w:rPr>
      </w:pPr>
    </w:p>
    <w:p w14:paraId="5B6E3615" w14:textId="77777777" w:rsidR="00546F16" w:rsidRPr="00AA4135" w:rsidRDefault="00546F16">
      <w:pPr>
        <w:pStyle w:val="Heading1"/>
        <w:rPr>
          <w:rFonts w:ascii="Calibri" w:hAnsi="Calibri" w:cs="Calibri"/>
          <w:sz w:val="22"/>
          <w:szCs w:val="22"/>
        </w:rPr>
      </w:pPr>
      <w:r w:rsidRPr="00AA4135">
        <w:rPr>
          <w:rFonts w:ascii="Calibri" w:hAnsi="Calibri" w:cs="Calibri"/>
          <w:sz w:val="22"/>
          <w:szCs w:val="22"/>
        </w:rPr>
        <w:t>Academic Qualifications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42"/>
        <w:gridCol w:w="1323"/>
        <w:gridCol w:w="1512"/>
        <w:gridCol w:w="2977"/>
      </w:tblGrid>
      <w:tr w:rsidR="00546F16" w:rsidRPr="00AA4135" w14:paraId="046FE22C" w14:textId="77777777" w:rsidTr="00091170">
        <w:tc>
          <w:tcPr>
            <w:tcW w:w="2235" w:type="dxa"/>
          </w:tcPr>
          <w:p w14:paraId="2E1D9A2C" w14:textId="77777777" w:rsidR="00546F16" w:rsidRPr="00AA4135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4135">
              <w:rPr>
                <w:rFonts w:ascii="Calibri" w:hAnsi="Calibri" w:cs="Calibri"/>
                <w:b/>
                <w:bCs/>
                <w:sz w:val="22"/>
                <w:szCs w:val="22"/>
              </w:rPr>
              <w:t>Degree/Diploma/</w:t>
            </w:r>
          </w:p>
          <w:p w14:paraId="40B05BF5" w14:textId="77777777" w:rsidR="00546F16" w:rsidRPr="00AA4135" w:rsidRDefault="00546F16">
            <w:pPr>
              <w:pStyle w:val="Heading7"/>
              <w:spacing w:line="240" w:lineRule="auto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AA4135">
              <w:rPr>
                <w:rFonts w:cs="Calibri"/>
                <w:b/>
                <w:bCs/>
                <w:sz w:val="22"/>
                <w:szCs w:val="22"/>
                <w:lang w:eastAsia="en-US"/>
              </w:rPr>
              <w:t>Certificate</w:t>
            </w:r>
          </w:p>
        </w:tc>
        <w:tc>
          <w:tcPr>
            <w:tcW w:w="1842" w:type="dxa"/>
          </w:tcPr>
          <w:p w14:paraId="48C494E7" w14:textId="77777777" w:rsidR="00546F16" w:rsidRPr="00AA4135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4135">
              <w:rPr>
                <w:rFonts w:ascii="Calibri" w:hAnsi="Calibri" w:cs="Calibri"/>
                <w:b/>
                <w:bCs/>
                <w:sz w:val="22"/>
                <w:szCs w:val="22"/>
              </w:rPr>
              <w:t>Conferring Body</w:t>
            </w:r>
          </w:p>
        </w:tc>
        <w:tc>
          <w:tcPr>
            <w:tcW w:w="1323" w:type="dxa"/>
          </w:tcPr>
          <w:p w14:paraId="38914606" w14:textId="77777777" w:rsidR="00546F16" w:rsidRPr="00AA4135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4135">
              <w:rPr>
                <w:rFonts w:ascii="Calibri" w:hAnsi="Calibri" w:cs="Calibri"/>
                <w:b/>
                <w:bCs/>
                <w:sz w:val="22"/>
                <w:szCs w:val="22"/>
              </w:rPr>
              <w:t>Year Conferred</w:t>
            </w:r>
          </w:p>
        </w:tc>
        <w:tc>
          <w:tcPr>
            <w:tcW w:w="1512" w:type="dxa"/>
          </w:tcPr>
          <w:p w14:paraId="3838216E" w14:textId="77777777" w:rsidR="00546F16" w:rsidRPr="00AA4135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4135">
              <w:rPr>
                <w:rFonts w:ascii="Calibri" w:hAnsi="Calibri" w:cs="Calibri"/>
                <w:b/>
                <w:bCs/>
                <w:sz w:val="22"/>
                <w:szCs w:val="22"/>
              </w:rPr>
              <w:t>Grade and Class</w:t>
            </w:r>
          </w:p>
        </w:tc>
        <w:tc>
          <w:tcPr>
            <w:tcW w:w="2977" w:type="dxa"/>
          </w:tcPr>
          <w:p w14:paraId="5C675D37" w14:textId="77777777" w:rsidR="00546F16" w:rsidRPr="00AA4135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4135">
              <w:rPr>
                <w:rFonts w:ascii="Calibri" w:hAnsi="Calibri" w:cs="Calibri"/>
                <w:b/>
                <w:bCs/>
                <w:sz w:val="22"/>
                <w:szCs w:val="22"/>
              </w:rPr>
              <w:t>Major Subjects</w:t>
            </w:r>
          </w:p>
        </w:tc>
      </w:tr>
      <w:tr w:rsidR="00546F16" w:rsidRPr="00AA4135" w14:paraId="516C97E8" w14:textId="77777777" w:rsidTr="00091170">
        <w:tc>
          <w:tcPr>
            <w:tcW w:w="2235" w:type="dxa"/>
          </w:tcPr>
          <w:p w14:paraId="534467A2" w14:textId="77777777" w:rsidR="00546F16" w:rsidRPr="00AA4135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2488DCB" w14:textId="77777777" w:rsidR="00546F16" w:rsidRPr="00AA4135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3" w:type="dxa"/>
          </w:tcPr>
          <w:p w14:paraId="3474535A" w14:textId="77777777" w:rsidR="00546F16" w:rsidRPr="00AA4135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14:paraId="6DAE7CC9" w14:textId="77777777" w:rsidR="00546F16" w:rsidRPr="00AA4135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9F61ABD" w14:textId="77777777" w:rsidR="00546F16" w:rsidRPr="00AA4135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6F16" w:rsidRPr="00AA4135" w14:paraId="69947527" w14:textId="77777777" w:rsidTr="00091170">
        <w:tc>
          <w:tcPr>
            <w:tcW w:w="2235" w:type="dxa"/>
          </w:tcPr>
          <w:p w14:paraId="4E0C718D" w14:textId="77777777" w:rsidR="00546F16" w:rsidRPr="00AA4135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E6D18FF" w14:textId="77777777" w:rsidR="00546F16" w:rsidRPr="00AA4135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3" w:type="dxa"/>
          </w:tcPr>
          <w:p w14:paraId="4A64C242" w14:textId="77777777" w:rsidR="00546F16" w:rsidRPr="00AA4135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14:paraId="167D2CBB" w14:textId="77777777" w:rsidR="00546F16" w:rsidRPr="00AA4135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B29B1BD" w14:textId="77777777" w:rsidR="00546F16" w:rsidRPr="00AA4135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6F16" w:rsidRPr="00AA4135" w14:paraId="5E23AD10" w14:textId="77777777" w:rsidTr="00091170">
        <w:tc>
          <w:tcPr>
            <w:tcW w:w="2235" w:type="dxa"/>
          </w:tcPr>
          <w:p w14:paraId="7F5F3CAB" w14:textId="77777777" w:rsidR="00546F16" w:rsidRPr="00AA4135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3A774B8" w14:textId="77777777" w:rsidR="00546F16" w:rsidRPr="00AA4135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3" w:type="dxa"/>
          </w:tcPr>
          <w:p w14:paraId="4A356F6A" w14:textId="77777777" w:rsidR="00546F16" w:rsidRPr="00AA4135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14:paraId="7F0014AA" w14:textId="77777777" w:rsidR="00546F16" w:rsidRPr="00AA4135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125B1D2" w14:textId="77777777" w:rsidR="00546F16" w:rsidRPr="00AA4135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1170" w:rsidRPr="00AA4135" w14:paraId="33D0FF33" w14:textId="77777777" w:rsidTr="00091170">
        <w:tc>
          <w:tcPr>
            <w:tcW w:w="2235" w:type="dxa"/>
          </w:tcPr>
          <w:p w14:paraId="19B32E9C" w14:textId="77777777" w:rsidR="00091170" w:rsidRPr="00AA4135" w:rsidRDefault="00091170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A0FCA73" w14:textId="77777777" w:rsidR="00091170" w:rsidRPr="00AA4135" w:rsidRDefault="00091170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3" w:type="dxa"/>
          </w:tcPr>
          <w:p w14:paraId="1AD664F6" w14:textId="77777777" w:rsidR="00091170" w:rsidRPr="00AA4135" w:rsidRDefault="00091170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14:paraId="2DEBFA46" w14:textId="77777777" w:rsidR="00091170" w:rsidRPr="00AA4135" w:rsidRDefault="00091170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0ED1F27" w14:textId="77777777" w:rsidR="00091170" w:rsidRPr="00AA4135" w:rsidRDefault="00091170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DB0DCF" w14:textId="77777777" w:rsidR="00546F16" w:rsidRPr="00AA4135" w:rsidRDefault="00546F16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rPr>
          <w:rFonts w:ascii="Calibri" w:hAnsi="Calibri" w:cs="Calibri"/>
          <w:sz w:val="22"/>
          <w:szCs w:val="22"/>
        </w:rPr>
      </w:pPr>
    </w:p>
    <w:p w14:paraId="35ADA693" w14:textId="77777777" w:rsidR="005964B8" w:rsidRPr="00AA4135" w:rsidRDefault="005964B8">
      <w:pPr>
        <w:pStyle w:val="Heading5"/>
        <w:rPr>
          <w:rFonts w:cs="Calibri"/>
          <w:sz w:val="22"/>
          <w:szCs w:val="22"/>
        </w:rPr>
      </w:pPr>
    </w:p>
    <w:p w14:paraId="61DC304A" w14:textId="77777777" w:rsidR="00546F16" w:rsidRPr="00AA4135" w:rsidRDefault="00B33030">
      <w:pPr>
        <w:pStyle w:val="Heading5"/>
        <w:rPr>
          <w:rFonts w:cs="Calibri"/>
          <w:sz w:val="22"/>
          <w:szCs w:val="22"/>
        </w:rPr>
      </w:pPr>
      <w:r w:rsidRPr="00AA4135">
        <w:rPr>
          <w:rFonts w:cs="Calibri"/>
          <w:sz w:val="22"/>
          <w:szCs w:val="22"/>
          <w:lang w:val="en-US"/>
        </w:rPr>
        <w:t>Section 3 – Employment details</w:t>
      </w:r>
    </w:p>
    <w:p w14:paraId="57356D62" w14:textId="77777777" w:rsidR="00627782" w:rsidRPr="00AA4135" w:rsidRDefault="00627782" w:rsidP="00627782">
      <w:pPr>
        <w:rPr>
          <w:rFonts w:ascii="Calibri" w:hAnsi="Calibri" w:cs="Calibri"/>
          <w:sz w:val="22"/>
          <w:szCs w:val="22"/>
          <w:lang w:eastAsia="x-none"/>
        </w:rPr>
      </w:pPr>
    </w:p>
    <w:p w14:paraId="37B23506" w14:textId="77777777" w:rsidR="00627782" w:rsidRPr="00AA4135" w:rsidRDefault="00627782" w:rsidP="00627782">
      <w:pPr>
        <w:pStyle w:val="Heading5"/>
        <w:rPr>
          <w:rFonts w:cs="Calibri"/>
          <w:sz w:val="22"/>
          <w:szCs w:val="22"/>
        </w:rPr>
      </w:pPr>
      <w:r w:rsidRPr="00AA4135">
        <w:rPr>
          <w:rFonts w:cs="Calibri"/>
          <w:sz w:val="22"/>
          <w:szCs w:val="22"/>
        </w:rPr>
        <w:t>EMPLOYMENT RECORD</w:t>
      </w:r>
    </w:p>
    <w:p w14:paraId="4AA8FAA6" w14:textId="77777777" w:rsidR="00627782" w:rsidRPr="00AA4135" w:rsidRDefault="00627782" w:rsidP="0062778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mallCaps/>
          <w:sz w:val="22"/>
          <w:szCs w:val="22"/>
        </w:rPr>
      </w:pPr>
      <w:r w:rsidRPr="00AA4135">
        <w:rPr>
          <w:rFonts w:ascii="Calibri" w:hAnsi="Calibri" w:cs="Calibri"/>
          <w:smallCaps/>
          <w:sz w:val="22"/>
          <w:szCs w:val="22"/>
        </w:rPr>
        <w:t>Current Position</w:t>
      </w:r>
    </w:p>
    <w:p w14:paraId="4FA4997B" w14:textId="77777777" w:rsidR="00627782" w:rsidRPr="00AA4135" w:rsidRDefault="00627782" w:rsidP="0062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rPr>
          <w:rFonts w:ascii="Calibri" w:hAnsi="Calibri" w:cs="Calibri"/>
          <w:b/>
          <w:bCs/>
          <w:sz w:val="22"/>
          <w:szCs w:val="22"/>
        </w:rPr>
      </w:pPr>
      <w:r w:rsidRPr="00AA4135">
        <w:rPr>
          <w:rFonts w:ascii="Calibri" w:hAnsi="Calibri" w:cs="Calibri"/>
          <w:b/>
          <w:bCs/>
          <w:sz w:val="22"/>
          <w:szCs w:val="22"/>
        </w:rPr>
        <w:tab/>
      </w:r>
      <w:r w:rsidR="005964B8" w:rsidRPr="00AA4135">
        <w:rPr>
          <w:rFonts w:ascii="Calibri" w:hAnsi="Calibri" w:cs="Calibri"/>
          <w:b/>
          <w:bCs/>
          <w:sz w:val="22"/>
          <w:szCs w:val="22"/>
        </w:rPr>
        <w:tab/>
      </w:r>
      <w:r w:rsidR="005964B8" w:rsidRPr="00AA4135">
        <w:rPr>
          <w:rFonts w:ascii="Calibri" w:hAnsi="Calibri" w:cs="Calibri"/>
          <w:b/>
          <w:bCs/>
          <w:sz w:val="22"/>
          <w:szCs w:val="22"/>
        </w:rPr>
        <w:tab/>
      </w:r>
      <w:r w:rsidRPr="00AA4135">
        <w:rPr>
          <w:rFonts w:ascii="Calibri" w:hAnsi="Calibri" w:cs="Calibri"/>
          <w:b/>
          <w:bCs/>
          <w:sz w:val="22"/>
          <w:szCs w:val="22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835"/>
        <w:gridCol w:w="2798"/>
      </w:tblGrid>
      <w:tr w:rsidR="005964B8" w:rsidRPr="00AA4135" w14:paraId="05063B76" w14:textId="77777777" w:rsidTr="00091170">
        <w:tc>
          <w:tcPr>
            <w:tcW w:w="4219" w:type="dxa"/>
          </w:tcPr>
          <w:p w14:paraId="78A0E217" w14:textId="77777777" w:rsidR="005964B8" w:rsidRPr="00AA4135" w:rsidRDefault="005964B8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2457">
              <w:rPr>
                <w:rFonts w:ascii="Calibri" w:hAnsi="Calibri" w:cs="Calibri"/>
                <w:b/>
                <w:bCs/>
                <w:sz w:val="22"/>
                <w:szCs w:val="22"/>
              </w:rPr>
              <w:t>Employer (Name &amp; Address)</w:t>
            </w:r>
            <w:r w:rsidRPr="004F2457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14:paraId="4F0E8776" w14:textId="77777777" w:rsidR="005964B8" w:rsidRPr="00AA4135" w:rsidRDefault="005964B8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413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Date of </w:t>
            </w:r>
            <w:r w:rsidRPr="004F2457">
              <w:rPr>
                <w:rFonts w:ascii="Calibri" w:hAnsi="Calibri" w:cs="Calibri"/>
                <w:b/>
                <w:bCs/>
                <w:sz w:val="22"/>
                <w:szCs w:val="22"/>
              </w:rPr>
              <w:t>Commencement</w:t>
            </w:r>
          </w:p>
        </w:tc>
        <w:tc>
          <w:tcPr>
            <w:tcW w:w="2798" w:type="dxa"/>
          </w:tcPr>
          <w:p w14:paraId="7B6FA47D" w14:textId="77777777" w:rsidR="005964B8" w:rsidRPr="00AA4135" w:rsidRDefault="005964B8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2457">
              <w:rPr>
                <w:rFonts w:ascii="Calibri" w:hAnsi="Calibri" w:cs="Calibri"/>
                <w:b/>
                <w:bCs/>
                <w:sz w:val="22"/>
                <w:szCs w:val="22"/>
              </w:rPr>
              <w:t>Position</w:t>
            </w:r>
          </w:p>
        </w:tc>
      </w:tr>
      <w:tr w:rsidR="00627782" w:rsidRPr="00AA4135" w14:paraId="17463078" w14:textId="77777777" w:rsidTr="00091170">
        <w:tc>
          <w:tcPr>
            <w:tcW w:w="4219" w:type="dxa"/>
          </w:tcPr>
          <w:p w14:paraId="5B23CEA5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7BB734D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D42FEE7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E39CB05" w14:textId="77777777" w:rsidR="005964B8" w:rsidRPr="00AA4135" w:rsidRDefault="005964B8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A2E5643" w14:textId="77777777" w:rsidR="005964B8" w:rsidRPr="00AA4135" w:rsidRDefault="005964B8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EAFFAD7" w14:textId="77777777" w:rsidR="005964B8" w:rsidRPr="00AA4135" w:rsidRDefault="005964B8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8" w:type="dxa"/>
          </w:tcPr>
          <w:p w14:paraId="4036F447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ABE3BEA" w14:textId="77777777" w:rsidR="00627782" w:rsidRPr="00AA4135" w:rsidRDefault="00627782" w:rsidP="00627782">
      <w:pPr>
        <w:pStyle w:val="Heading4"/>
        <w:rPr>
          <w:rFonts w:cs="Calibri"/>
          <w:sz w:val="22"/>
          <w:szCs w:val="22"/>
        </w:rPr>
      </w:pPr>
      <w:r w:rsidRPr="00AA4135">
        <w:rPr>
          <w:rFonts w:cs="Calibri"/>
          <w:sz w:val="22"/>
          <w:szCs w:val="22"/>
        </w:rPr>
        <w:t>Description of Present Duties and Responsibilities</w:t>
      </w:r>
      <w:r w:rsidR="005964B8" w:rsidRPr="00AA4135">
        <w:rPr>
          <w:rFonts w:cs="Calibri"/>
          <w:sz w:val="22"/>
          <w:szCs w:val="22"/>
        </w:rPr>
        <w:t xml:space="preserve"> (</w:t>
      </w:r>
      <w:r w:rsidR="005964B8" w:rsidRPr="00AA4135">
        <w:rPr>
          <w:rFonts w:cs="Calibri"/>
          <w:sz w:val="22"/>
          <w:szCs w:val="22"/>
          <w:lang w:val="en-US"/>
        </w:rPr>
        <w:t>permanent/temporary/acting status)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627782" w:rsidRPr="00AA4135" w14:paraId="4F864D9C" w14:textId="77777777" w:rsidTr="00CE3C04">
        <w:trPr>
          <w:trHeight w:val="1187"/>
        </w:trPr>
        <w:tc>
          <w:tcPr>
            <w:tcW w:w="9855" w:type="dxa"/>
          </w:tcPr>
          <w:p w14:paraId="6F0D756B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25E7BFC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DC764F7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579194B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1CC299D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0653DEF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705C1C2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2E6F156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0C5637C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5C3109" w14:textId="77777777" w:rsidR="00627782" w:rsidRPr="00AA4135" w:rsidRDefault="00627782" w:rsidP="00627782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627782" w:rsidRPr="00AA4135" w14:paraId="5FBEB85C" w14:textId="77777777" w:rsidTr="00CE3C04">
        <w:tc>
          <w:tcPr>
            <w:tcW w:w="9855" w:type="dxa"/>
          </w:tcPr>
          <w:p w14:paraId="61D21E87" w14:textId="77777777" w:rsidR="00627782" w:rsidRPr="00AA4135" w:rsidRDefault="00627782" w:rsidP="00CE3C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A4135">
              <w:rPr>
                <w:rFonts w:ascii="Calibri" w:hAnsi="Calibri" w:cs="Calibri"/>
                <w:b/>
                <w:bCs/>
                <w:sz w:val="22"/>
                <w:szCs w:val="22"/>
              </w:rPr>
              <w:t>Reason(s) for Considering Leaving</w:t>
            </w:r>
          </w:p>
          <w:p w14:paraId="54EA0F69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25E1E57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B38993" w14:textId="77777777" w:rsidR="00627782" w:rsidRPr="00AA4135" w:rsidRDefault="00627782" w:rsidP="00627782">
      <w:pPr>
        <w:pStyle w:val="Heading2"/>
        <w:rPr>
          <w:rFonts w:ascii="Calibri" w:hAnsi="Calibri" w:cs="Calibri"/>
          <w:sz w:val="22"/>
          <w:szCs w:val="22"/>
        </w:rPr>
      </w:pPr>
    </w:p>
    <w:p w14:paraId="2CB19250" w14:textId="77777777" w:rsidR="00627782" w:rsidRPr="00AA4135" w:rsidRDefault="00627782" w:rsidP="00627782">
      <w:pPr>
        <w:pStyle w:val="Heading2"/>
        <w:rPr>
          <w:rFonts w:ascii="Calibri" w:hAnsi="Calibri" w:cs="Calibri"/>
          <w:sz w:val="22"/>
          <w:szCs w:val="22"/>
        </w:rPr>
      </w:pPr>
      <w:r w:rsidRPr="00AA4135">
        <w:rPr>
          <w:rFonts w:ascii="Calibri" w:hAnsi="Calibri" w:cs="Calibri"/>
          <w:sz w:val="22"/>
          <w:szCs w:val="22"/>
        </w:rPr>
        <w:t xml:space="preserve">EMPLOYMENT RECORD (contd.) </w:t>
      </w:r>
    </w:p>
    <w:p w14:paraId="3346CC99" w14:textId="77777777" w:rsidR="00627782" w:rsidRPr="00AA4135" w:rsidRDefault="00627782" w:rsidP="00627782">
      <w:pPr>
        <w:pStyle w:val="Heading3"/>
        <w:rPr>
          <w:rFonts w:ascii="Calibri" w:hAnsi="Calibri" w:cs="Calibri"/>
          <w:sz w:val="22"/>
          <w:szCs w:val="22"/>
        </w:rPr>
      </w:pPr>
      <w:r w:rsidRPr="00AA4135">
        <w:rPr>
          <w:rFonts w:ascii="Calibri" w:hAnsi="Calibri" w:cs="Calibri"/>
          <w:sz w:val="22"/>
          <w:szCs w:val="22"/>
        </w:rPr>
        <w:t>Previous Positions/Employments</w:t>
      </w:r>
      <w:r w:rsidRPr="00AA4135">
        <w:rPr>
          <w:rFonts w:ascii="Calibri" w:hAnsi="Calibri" w:cs="Calibri"/>
          <w:b w:val="0"/>
          <w:bCs w:val="0"/>
          <w:sz w:val="22"/>
          <w:szCs w:val="22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1985"/>
        <w:gridCol w:w="2410"/>
        <w:gridCol w:w="3651"/>
      </w:tblGrid>
      <w:tr w:rsidR="00627782" w:rsidRPr="00AA4135" w14:paraId="42E7DB29" w14:textId="77777777" w:rsidTr="00CE3C04">
        <w:trPr>
          <w:cantSplit/>
        </w:trPr>
        <w:tc>
          <w:tcPr>
            <w:tcW w:w="1809" w:type="dxa"/>
            <w:gridSpan w:val="2"/>
          </w:tcPr>
          <w:p w14:paraId="3E23D2A3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4135">
              <w:rPr>
                <w:rFonts w:ascii="Calibri" w:hAnsi="Calibri" w:cs="Calibr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1985" w:type="dxa"/>
            <w:vMerge w:val="restart"/>
          </w:tcPr>
          <w:p w14:paraId="7F5494DF" w14:textId="77777777" w:rsidR="00627782" w:rsidRPr="00AA4135" w:rsidRDefault="00627782" w:rsidP="00CE3C04">
            <w:pPr>
              <w:pStyle w:val="Heading7"/>
              <w:spacing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AA4135">
              <w:rPr>
                <w:rFonts w:cs="Calibri"/>
                <w:b/>
                <w:bCs/>
                <w:sz w:val="22"/>
                <w:szCs w:val="22"/>
              </w:rPr>
              <w:t xml:space="preserve">Employer </w:t>
            </w:r>
            <w:r w:rsidR="004F2457" w:rsidRPr="004F2457">
              <w:rPr>
                <w:rFonts w:cs="Calibri"/>
                <w:b/>
                <w:bCs/>
                <w:sz w:val="22"/>
                <w:szCs w:val="22"/>
              </w:rPr>
              <w:t>Name &amp; Address</w:t>
            </w:r>
          </w:p>
        </w:tc>
        <w:tc>
          <w:tcPr>
            <w:tcW w:w="2410" w:type="dxa"/>
            <w:vMerge w:val="restart"/>
          </w:tcPr>
          <w:p w14:paraId="6AE03129" w14:textId="77777777" w:rsidR="00627782" w:rsidRPr="00AA4135" w:rsidRDefault="00627782" w:rsidP="00CE3C04">
            <w:pPr>
              <w:pStyle w:val="Heading7"/>
              <w:spacing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AA4135">
              <w:rPr>
                <w:rFonts w:cs="Calibri"/>
                <w:b/>
                <w:bCs/>
                <w:sz w:val="22"/>
                <w:szCs w:val="22"/>
              </w:rPr>
              <w:t>Position Held</w:t>
            </w:r>
          </w:p>
        </w:tc>
        <w:tc>
          <w:tcPr>
            <w:tcW w:w="3651" w:type="dxa"/>
            <w:vMerge w:val="restart"/>
          </w:tcPr>
          <w:p w14:paraId="35CADF5E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4135">
              <w:rPr>
                <w:rFonts w:ascii="Calibri" w:hAnsi="Calibri" w:cs="Calibri"/>
                <w:b/>
                <w:bCs/>
                <w:sz w:val="22"/>
                <w:szCs w:val="22"/>
              </w:rPr>
              <w:t>Duties</w:t>
            </w:r>
          </w:p>
        </w:tc>
      </w:tr>
      <w:tr w:rsidR="00627782" w:rsidRPr="00AA4135" w14:paraId="1F91A1D6" w14:textId="77777777" w:rsidTr="00CE3C04">
        <w:trPr>
          <w:cantSplit/>
        </w:trPr>
        <w:tc>
          <w:tcPr>
            <w:tcW w:w="817" w:type="dxa"/>
          </w:tcPr>
          <w:p w14:paraId="53CF8EB5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4135">
              <w:rPr>
                <w:rFonts w:ascii="Calibri" w:hAnsi="Calibri" w:cs="Calibri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992" w:type="dxa"/>
          </w:tcPr>
          <w:p w14:paraId="5CA29549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4135"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1985" w:type="dxa"/>
            <w:vMerge/>
          </w:tcPr>
          <w:p w14:paraId="6446020F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CC9F2E8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51" w:type="dxa"/>
            <w:vMerge/>
          </w:tcPr>
          <w:p w14:paraId="1A7898FB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27782" w:rsidRPr="00AA4135" w14:paraId="078EEAC9" w14:textId="77777777" w:rsidTr="00CE3C04">
        <w:tc>
          <w:tcPr>
            <w:tcW w:w="817" w:type="dxa"/>
          </w:tcPr>
          <w:p w14:paraId="30FA619D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07F99D5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A3D3309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DB8BA7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9896607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71BE4A6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1" w:type="dxa"/>
          </w:tcPr>
          <w:p w14:paraId="441F806F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7782" w:rsidRPr="00AA4135" w14:paraId="3E95862D" w14:textId="77777777" w:rsidTr="00CE3C04">
        <w:tc>
          <w:tcPr>
            <w:tcW w:w="817" w:type="dxa"/>
          </w:tcPr>
          <w:p w14:paraId="10D1C6F0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AC99537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26E4962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01E561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FC99D98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4AFBB85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1" w:type="dxa"/>
          </w:tcPr>
          <w:p w14:paraId="64B994FC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7782" w:rsidRPr="00AA4135" w14:paraId="6D58EAD3" w14:textId="77777777" w:rsidTr="00CE3C04">
        <w:tc>
          <w:tcPr>
            <w:tcW w:w="817" w:type="dxa"/>
          </w:tcPr>
          <w:p w14:paraId="09494524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AEE32EB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F244E17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D4B7B3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19824DF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4CB467F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1" w:type="dxa"/>
          </w:tcPr>
          <w:p w14:paraId="755C348D" w14:textId="77777777" w:rsidR="00627782" w:rsidRPr="00AA4135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35862F" w14:textId="77777777" w:rsidR="004F2457" w:rsidRPr="00AA4135" w:rsidRDefault="004F2457" w:rsidP="001A58E8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5971942D" w14:textId="77777777" w:rsidR="00993744" w:rsidRDefault="00993744" w:rsidP="00B33030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5B3063BA" w14:textId="77777777" w:rsidR="00993744" w:rsidRDefault="00993744" w:rsidP="00B33030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368BDA20" w14:textId="77777777" w:rsidR="00993744" w:rsidRDefault="00993744" w:rsidP="00B33030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2B697159" w14:textId="6A6EC516" w:rsidR="00B33030" w:rsidRPr="00586AAC" w:rsidRDefault="00B33030" w:rsidP="00B33030">
      <w:pPr>
        <w:rPr>
          <w:rFonts w:ascii="Calibri" w:hAnsi="Calibri" w:cs="Calibri"/>
          <w:b/>
          <w:sz w:val="22"/>
          <w:szCs w:val="22"/>
          <w:lang w:val="en-US"/>
        </w:rPr>
      </w:pPr>
      <w:r w:rsidRPr="00AA4135">
        <w:rPr>
          <w:rFonts w:ascii="Calibri" w:hAnsi="Calibri" w:cs="Calibri"/>
          <w:b/>
          <w:sz w:val="22"/>
          <w:szCs w:val="22"/>
          <w:lang w:val="en-US"/>
        </w:rPr>
        <w:lastRenderedPageBreak/>
        <w:t xml:space="preserve">Section 4 – </w:t>
      </w:r>
      <w:bookmarkStart w:id="1" w:name="_Hlk97039585"/>
      <w:r w:rsidRPr="00AA4135">
        <w:rPr>
          <w:rFonts w:ascii="Calibri" w:hAnsi="Calibri" w:cs="Calibri"/>
          <w:b/>
          <w:sz w:val="22"/>
          <w:szCs w:val="22"/>
          <w:lang w:val="en-US"/>
        </w:rPr>
        <w:t>Training and development record</w:t>
      </w:r>
      <w:bookmarkEnd w:id="1"/>
      <w:r w:rsidR="007614C5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7614C5" w:rsidRPr="00586AAC">
        <w:rPr>
          <w:rFonts w:ascii="Calibri" w:hAnsi="Calibri" w:cs="Calibri"/>
          <w:bCs/>
          <w:sz w:val="22"/>
          <w:szCs w:val="22"/>
          <w:lang w:val="en-US"/>
        </w:rPr>
        <w:t>(</w:t>
      </w:r>
      <w:r w:rsidR="007614C5" w:rsidRPr="00586AAC">
        <w:rPr>
          <w:rFonts w:ascii="Calibri" w:hAnsi="Calibri" w:cs="Calibri"/>
          <w:lang w:val="en-IE"/>
        </w:rPr>
        <w:t>Details of training / CPD completed)</w:t>
      </w:r>
    </w:p>
    <w:p w14:paraId="072E269F" w14:textId="77777777" w:rsidR="001A58E8" w:rsidRPr="00AA4135" w:rsidRDefault="001A58E8" w:rsidP="001A58E8">
      <w:pPr>
        <w:rPr>
          <w:rFonts w:ascii="Calibri" w:hAnsi="Calibri" w:cs="Calibr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958"/>
      </w:tblGrid>
      <w:tr w:rsidR="001A58E8" w:rsidRPr="00AA4135" w14:paraId="17C51BC6" w14:textId="77777777" w:rsidTr="00AA4135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C5996" w14:textId="77777777" w:rsidR="001A58E8" w:rsidRPr="00AA4135" w:rsidRDefault="001A58E8" w:rsidP="00AA413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A4135">
              <w:rPr>
                <w:rFonts w:ascii="Calibri" w:eastAsia="Calibri" w:hAnsi="Calibri" w:cs="Calibri"/>
                <w:b/>
                <w:sz w:val="22"/>
                <w:szCs w:val="22"/>
              </w:rPr>
              <w:t>Training Title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8F54" w14:textId="77777777" w:rsidR="001A58E8" w:rsidRPr="00AA4135" w:rsidRDefault="001A58E8" w:rsidP="00AA413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A4135">
              <w:rPr>
                <w:rFonts w:ascii="Calibri" w:eastAsia="Calibri" w:hAnsi="Calibri" w:cs="Calibri"/>
                <w:b/>
                <w:sz w:val="22"/>
                <w:szCs w:val="22"/>
              </w:rPr>
              <w:t>Level Attained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8806E" w14:textId="77777777" w:rsidR="001A58E8" w:rsidRPr="00AA4135" w:rsidRDefault="001A58E8" w:rsidP="00AA413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A4135">
              <w:rPr>
                <w:rFonts w:ascii="Calibri" w:eastAsia="Calibri" w:hAnsi="Calibri" w:cs="Calibri"/>
                <w:b/>
                <w:sz w:val="22"/>
                <w:szCs w:val="22"/>
              </w:rPr>
              <w:t>Date Completed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B9A1" w14:textId="77777777" w:rsidR="001A58E8" w:rsidRPr="00AA4135" w:rsidRDefault="001A58E8" w:rsidP="00AA413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A4135">
              <w:rPr>
                <w:rFonts w:ascii="Calibri" w:eastAsia="Calibri" w:hAnsi="Calibri" w:cs="Calibri"/>
                <w:b/>
                <w:sz w:val="22"/>
                <w:szCs w:val="22"/>
              </w:rPr>
              <w:t>Expiration Date</w:t>
            </w:r>
          </w:p>
        </w:tc>
      </w:tr>
      <w:tr w:rsidR="001A58E8" w:rsidRPr="00AA4135" w14:paraId="5C803F56" w14:textId="77777777" w:rsidTr="00AA4135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3CF0" w14:textId="77777777" w:rsidR="001A58E8" w:rsidRPr="00AA4135" w:rsidRDefault="001A58E8" w:rsidP="00AA4135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C45E" w14:textId="77777777" w:rsidR="001A58E8" w:rsidRPr="00AA4135" w:rsidRDefault="001A58E8" w:rsidP="00AA4135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0351" w14:textId="77777777" w:rsidR="001A58E8" w:rsidRPr="00AA4135" w:rsidRDefault="001A58E8" w:rsidP="00AA4135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2AF9" w14:textId="77777777" w:rsidR="001A58E8" w:rsidRPr="00AA4135" w:rsidRDefault="001A58E8" w:rsidP="00AA4135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1A58E8" w:rsidRPr="00AA4135" w14:paraId="07C33781" w14:textId="77777777" w:rsidTr="00AA4135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BEE1" w14:textId="77777777" w:rsidR="001A58E8" w:rsidRPr="00AA4135" w:rsidRDefault="001A58E8" w:rsidP="00AA4135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8227" w14:textId="77777777" w:rsidR="001A58E8" w:rsidRPr="00AA4135" w:rsidRDefault="001A58E8" w:rsidP="00AA4135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BF6E" w14:textId="77777777" w:rsidR="001A58E8" w:rsidRPr="00AA4135" w:rsidRDefault="001A58E8" w:rsidP="00AA4135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875A" w14:textId="77777777" w:rsidR="001A58E8" w:rsidRPr="00AA4135" w:rsidRDefault="001A58E8" w:rsidP="00AA4135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1A58E8" w:rsidRPr="00AA4135" w14:paraId="74E61E31" w14:textId="77777777" w:rsidTr="00AA4135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4FEFE" w14:textId="77777777" w:rsidR="001A58E8" w:rsidRPr="00AA4135" w:rsidRDefault="001A58E8" w:rsidP="00AA4135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39C6" w14:textId="77777777" w:rsidR="001A58E8" w:rsidRPr="00AA4135" w:rsidRDefault="001A58E8" w:rsidP="00AA4135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6986" w14:textId="77777777" w:rsidR="001A58E8" w:rsidRPr="00AA4135" w:rsidRDefault="001A58E8" w:rsidP="00AA4135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189D" w14:textId="77777777" w:rsidR="001A58E8" w:rsidRPr="00AA4135" w:rsidRDefault="001A58E8" w:rsidP="00AA4135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1A58E8" w:rsidRPr="00AA4135" w14:paraId="708E5AF0" w14:textId="77777777" w:rsidTr="00AA4135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31DE" w14:textId="77777777" w:rsidR="001A58E8" w:rsidRPr="00AA4135" w:rsidRDefault="001A58E8" w:rsidP="00AA4135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D311" w14:textId="77777777" w:rsidR="001A58E8" w:rsidRPr="00AA4135" w:rsidRDefault="001A58E8" w:rsidP="00AA4135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D63E" w14:textId="77777777" w:rsidR="001A58E8" w:rsidRPr="00AA4135" w:rsidRDefault="001A58E8" w:rsidP="00AA4135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E2A9" w14:textId="77777777" w:rsidR="001A58E8" w:rsidRPr="00AA4135" w:rsidRDefault="001A58E8" w:rsidP="00AA4135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1A58E8" w:rsidRPr="00AA4135" w14:paraId="25C8B2F7" w14:textId="77777777" w:rsidTr="00AA4135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989C" w14:textId="77777777" w:rsidR="001A58E8" w:rsidRPr="00AA4135" w:rsidRDefault="001A58E8" w:rsidP="00AA4135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500B" w14:textId="77777777" w:rsidR="001A58E8" w:rsidRPr="00AA4135" w:rsidRDefault="001A58E8" w:rsidP="00AA4135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598C0" w14:textId="77777777" w:rsidR="001A58E8" w:rsidRPr="00AA4135" w:rsidRDefault="001A58E8" w:rsidP="00AA4135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E707" w14:textId="77777777" w:rsidR="001A58E8" w:rsidRPr="00AA4135" w:rsidRDefault="001A58E8" w:rsidP="00AA4135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14:paraId="1F8662C8" w14:textId="77777777" w:rsidR="00DA605F" w:rsidRDefault="00DA605F" w:rsidP="00A856FE">
      <w:pPr>
        <w:rPr>
          <w:rFonts w:ascii="Calibri" w:hAnsi="Calibri" w:cs="Calibri"/>
          <w:sz w:val="22"/>
          <w:szCs w:val="22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DA605F" w:rsidRPr="00AA4135" w14:paraId="4FB01DE5" w14:textId="77777777" w:rsidTr="00D02CDD">
        <w:tc>
          <w:tcPr>
            <w:tcW w:w="9855" w:type="dxa"/>
          </w:tcPr>
          <w:p w14:paraId="01885D37" w14:textId="77777777" w:rsidR="00DA605F" w:rsidRPr="00AA4135" w:rsidRDefault="00DA605F" w:rsidP="00DA605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4135"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 xml:space="preserve">Section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5</w:t>
            </w:r>
            <w:r w:rsidRPr="00AA4135"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 xml:space="preserve"> – Relevant experience</w:t>
            </w:r>
            <w:r w:rsidRPr="00AA413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676CB030" w14:textId="77777777" w:rsidR="00DA605F" w:rsidRPr="00AA4135" w:rsidRDefault="00DA605F" w:rsidP="00DA605F">
            <w:pPr>
              <w:autoSpaceDE/>
              <w:autoSpaceDN/>
              <w:spacing w:after="160" w:line="259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IE"/>
              </w:rPr>
              <w:t>B</w:t>
            </w:r>
            <w:r w:rsidRPr="00AA4135">
              <w:rPr>
                <w:rFonts w:ascii="Calibri" w:eastAsia="Calibri" w:hAnsi="Calibri" w:cs="Calibri"/>
                <w:sz w:val="22"/>
                <w:szCs w:val="22"/>
                <w:lang w:val="en-IE"/>
              </w:rPr>
              <w:t>riefly highlight any significant experience relevant to the post.</w:t>
            </w:r>
            <w:r>
              <w:rPr>
                <w:rFonts w:ascii="Calibri" w:eastAsia="Calibri" w:hAnsi="Calibri" w:cs="Calibri"/>
                <w:sz w:val="22"/>
                <w:szCs w:val="22"/>
                <w:lang w:val="en-IE"/>
              </w:rPr>
              <w:t xml:space="preserve"> Where possible, for each of the three areas below, briefly highlight relevant experience in relation to:</w:t>
            </w:r>
          </w:p>
        </w:tc>
      </w:tr>
      <w:tr w:rsidR="00AB55DA" w:rsidRPr="00AA4135" w14:paraId="2C3FA2F0" w14:textId="77777777" w:rsidTr="00DA605F">
        <w:trPr>
          <w:trHeight w:val="3027"/>
        </w:trPr>
        <w:tc>
          <w:tcPr>
            <w:tcW w:w="9855" w:type="dxa"/>
          </w:tcPr>
          <w:p w14:paraId="112DD704" w14:textId="3C181BCB" w:rsidR="00AB55DA" w:rsidRPr="00D0565A" w:rsidRDefault="00AB55DA" w:rsidP="00AB55DA">
            <w:pPr>
              <w:autoSpaceDE/>
              <w:autoSpaceDN/>
              <w:spacing w:after="160" w:line="259" w:lineRule="auto"/>
              <w:contextualSpacing/>
              <w:rPr>
                <w:rFonts w:ascii="Calibri" w:eastAsia="Calibri" w:hAnsi="Calibri" w:cs="Calibri"/>
                <w:b/>
                <w:bCs/>
                <w:sz w:val="22"/>
                <w:szCs w:val="22"/>
                <w:lang w:val="en-IE"/>
              </w:rPr>
            </w:pPr>
            <w:r w:rsidRPr="00D0565A">
              <w:rPr>
                <w:rFonts w:ascii="Calibri" w:eastAsia="Calibri" w:hAnsi="Calibri" w:cs="Calibri"/>
                <w:b/>
                <w:bCs/>
                <w:sz w:val="22"/>
                <w:szCs w:val="22"/>
                <w:lang w:val="en-IE"/>
              </w:rPr>
              <w:t>Financial administration (including payroll)</w:t>
            </w:r>
          </w:p>
          <w:p w14:paraId="11573CE3" w14:textId="77777777" w:rsidR="00AB55DA" w:rsidRDefault="00AB55DA" w:rsidP="00AB55D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2658E80" w14:textId="77777777" w:rsidR="003D349D" w:rsidRDefault="003D349D" w:rsidP="00AB55D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3B60A55" w14:textId="77777777" w:rsidR="003D349D" w:rsidRDefault="003D349D" w:rsidP="00AB55D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2335D1B" w14:textId="77777777" w:rsidR="003D349D" w:rsidRDefault="003D349D" w:rsidP="00AB55D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B9A2419" w14:textId="77777777" w:rsidR="003D349D" w:rsidRDefault="003D349D" w:rsidP="00AB55D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A08BAED" w14:textId="77777777" w:rsidR="003D349D" w:rsidRDefault="003D349D" w:rsidP="00AB55D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10A63E2" w14:textId="77777777" w:rsidR="003D349D" w:rsidRDefault="003D349D" w:rsidP="00AB55D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BCCFEB8" w14:textId="77777777" w:rsidR="003D349D" w:rsidRDefault="003D349D" w:rsidP="00AB55D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42E302C" w14:textId="77777777" w:rsidR="003D349D" w:rsidRDefault="003D349D" w:rsidP="00AB55D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7095E10" w14:textId="77777777" w:rsidR="003D349D" w:rsidRDefault="003D349D" w:rsidP="00AB55D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5482852" w14:textId="3AFAEAAA" w:rsidR="003D349D" w:rsidRPr="00AA4135" w:rsidRDefault="003D349D" w:rsidP="00AB55D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55DA" w:rsidRPr="00AA4135" w14:paraId="74A00639" w14:textId="77777777" w:rsidTr="00DA605F">
        <w:trPr>
          <w:trHeight w:val="3071"/>
        </w:trPr>
        <w:tc>
          <w:tcPr>
            <w:tcW w:w="9855" w:type="dxa"/>
          </w:tcPr>
          <w:p w14:paraId="4FBF2FF7" w14:textId="4E24D8C4" w:rsidR="00AB55DA" w:rsidRPr="00D0565A" w:rsidRDefault="00AB55DA" w:rsidP="00AB55DA">
            <w:pPr>
              <w:autoSpaceDE/>
              <w:autoSpaceDN/>
              <w:spacing w:after="160" w:line="259" w:lineRule="auto"/>
              <w:contextualSpacing/>
              <w:rPr>
                <w:rFonts w:ascii="Calibri" w:eastAsia="Calibri" w:hAnsi="Calibri" w:cs="Calibri"/>
                <w:b/>
                <w:bCs/>
                <w:sz w:val="22"/>
                <w:szCs w:val="22"/>
                <w:lang w:val="en-IE"/>
              </w:rPr>
            </w:pPr>
            <w:r w:rsidRPr="00D0565A">
              <w:rPr>
                <w:rFonts w:ascii="Calibri" w:eastAsia="Calibri" w:hAnsi="Calibri" w:cs="Calibri"/>
                <w:b/>
                <w:bCs/>
                <w:sz w:val="22"/>
                <w:szCs w:val="22"/>
                <w:lang w:val="en-IE"/>
              </w:rPr>
              <w:t xml:space="preserve">Experience </w:t>
            </w:r>
            <w:r w:rsidR="00CA353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IE"/>
              </w:rPr>
              <w:t>m</w:t>
            </w:r>
            <w:r w:rsidRPr="00D0565A">
              <w:rPr>
                <w:rFonts w:ascii="Calibri" w:eastAsia="Calibri" w:hAnsi="Calibri" w:cs="Calibri"/>
                <w:b/>
                <w:bCs/>
                <w:sz w:val="22"/>
                <w:szCs w:val="22"/>
                <w:lang w:val="en-IE"/>
              </w:rPr>
              <w:t xml:space="preserve">anaging </w:t>
            </w:r>
            <w:r w:rsidR="00E775F4" w:rsidRPr="00D0565A">
              <w:rPr>
                <w:rFonts w:ascii="Calibri" w:eastAsia="Calibri" w:hAnsi="Calibri" w:cs="Calibri"/>
                <w:b/>
                <w:bCs/>
                <w:sz w:val="22"/>
                <w:szCs w:val="22"/>
                <w:lang w:val="en-IE"/>
              </w:rPr>
              <w:t xml:space="preserve">&amp; reporting on </w:t>
            </w:r>
            <w:r w:rsidR="00B436E5" w:rsidRPr="00D0565A">
              <w:rPr>
                <w:rFonts w:ascii="Calibri" w:eastAsia="Calibri" w:hAnsi="Calibri" w:cs="Calibri"/>
                <w:b/>
                <w:bCs/>
                <w:sz w:val="22"/>
                <w:szCs w:val="22"/>
                <w:lang w:val="en-IE"/>
              </w:rPr>
              <w:t xml:space="preserve">government </w:t>
            </w:r>
            <w:r w:rsidRPr="00D0565A">
              <w:rPr>
                <w:rFonts w:ascii="Calibri" w:eastAsia="Calibri" w:hAnsi="Calibri" w:cs="Calibri"/>
                <w:b/>
                <w:bCs/>
                <w:sz w:val="22"/>
                <w:szCs w:val="22"/>
                <w:lang w:val="en-IE"/>
              </w:rPr>
              <w:t>budgets and programmes</w:t>
            </w:r>
            <w:r w:rsidR="00342040" w:rsidRPr="00D0565A">
              <w:rPr>
                <w:rFonts w:ascii="Calibri" w:eastAsia="Calibri" w:hAnsi="Calibri" w:cs="Calibri"/>
                <w:b/>
                <w:bCs/>
                <w:sz w:val="22"/>
                <w:szCs w:val="22"/>
                <w:lang w:val="en-IE"/>
              </w:rPr>
              <w:t xml:space="preserve">, </w:t>
            </w:r>
            <w:r w:rsidR="00E775F4" w:rsidRPr="00D0565A">
              <w:rPr>
                <w:rFonts w:ascii="Calibri" w:eastAsia="Calibri" w:hAnsi="Calibri" w:cs="Calibri"/>
                <w:b/>
                <w:bCs/>
                <w:sz w:val="22"/>
                <w:szCs w:val="22"/>
                <w:lang w:val="en-IE"/>
              </w:rPr>
              <w:t>(</w:t>
            </w:r>
            <w:r w:rsidR="00342040" w:rsidRPr="00D0565A">
              <w:rPr>
                <w:rFonts w:ascii="Calibri" w:eastAsia="Calibri" w:hAnsi="Calibri" w:cs="Calibri"/>
                <w:b/>
                <w:bCs/>
                <w:sz w:val="22"/>
                <w:szCs w:val="22"/>
                <w:lang w:val="en-IE"/>
              </w:rPr>
              <w:t xml:space="preserve">including </w:t>
            </w:r>
            <w:r w:rsidR="00DB30A5" w:rsidRPr="00D0565A">
              <w:rPr>
                <w:rFonts w:ascii="Calibri" w:eastAsia="Calibri" w:hAnsi="Calibri" w:cs="Calibri"/>
                <w:b/>
                <w:bCs/>
                <w:sz w:val="22"/>
                <w:szCs w:val="22"/>
                <w:lang w:val="en-IE"/>
              </w:rPr>
              <w:t>not</w:t>
            </w:r>
            <w:r w:rsidR="00CA353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IE"/>
              </w:rPr>
              <w:t xml:space="preserve"> </w:t>
            </w:r>
            <w:r w:rsidR="00DB30A5" w:rsidRPr="00D0565A">
              <w:rPr>
                <w:rFonts w:ascii="Calibri" w:eastAsia="Calibri" w:hAnsi="Calibri" w:cs="Calibri"/>
                <w:b/>
                <w:bCs/>
                <w:sz w:val="22"/>
                <w:szCs w:val="22"/>
                <w:lang w:val="en-IE"/>
              </w:rPr>
              <w:t>for profit organisations</w:t>
            </w:r>
            <w:r w:rsidR="00E775F4" w:rsidRPr="00D0565A">
              <w:rPr>
                <w:rFonts w:ascii="Calibri" w:eastAsia="Calibri" w:hAnsi="Calibri" w:cs="Calibri"/>
                <w:b/>
                <w:bCs/>
                <w:sz w:val="22"/>
                <w:szCs w:val="22"/>
                <w:lang w:val="en-IE"/>
              </w:rPr>
              <w:t>)</w:t>
            </w:r>
          </w:p>
        </w:tc>
      </w:tr>
      <w:tr w:rsidR="00AB55DA" w:rsidRPr="00AA4135" w14:paraId="506FC3FC" w14:textId="77777777" w:rsidTr="003D349D">
        <w:trPr>
          <w:trHeight w:val="2683"/>
        </w:trPr>
        <w:tc>
          <w:tcPr>
            <w:tcW w:w="9855" w:type="dxa"/>
          </w:tcPr>
          <w:p w14:paraId="3A1B9D56" w14:textId="0569B037" w:rsidR="00AB55DA" w:rsidRPr="00D0565A" w:rsidRDefault="00AB55DA" w:rsidP="00AB55DA">
            <w:pPr>
              <w:autoSpaceDE/>
              <w:autoSpaceDN/>
              <w:spacing w:after="160" w:line="259" w:lineRule="auto"/>
              <w:contextualSpacing/>
              <w:rPr>
                <w:rFonts w:ascii="Calibri" w:eastAsia="Calibri" w:hAnsi="Calibri" w:cs="Calibri"/>
                <w:b/>
                <w:bCs/>
                <w:sz w:val="22"/>
                <w:szCs w:val="22"/>
                <w:lang w:val="en-IE"/>
              </w:rPr>
            </w:pPr>
            <w:r w:rsidRPr="00D0565A">
              <w:rPr>
                <w:rFonts w:ascii="Calibri" w:eastAsia="Calibri" w:hAnsi="Calibri" w:cs="Calibri"/>
                <w:b/>
                <w:bCs/>
                <w:sz w:val="22"/>
                <w:szCs w:val="22"/>
                <w:lang w:val="en-IE"/>
              </w:rPr>
              <w:t>Experience relating to Office Administration.</w:t>
            </w:r>
          </w:p>
        </w:tc>
      </w:tr>
      <w:tr w:rsidR="00DB30A5" w:rsidRPr="00AA4135" w14:paraId="6D26C1AD" w14:textId="77777777" w:rsidTr="003D349D">
        <w:trPr>
          <w:trHeight w:val="1970"/>
        </w:trPr>
        <w:tc>
          <w:tcPr>
            <w:tcW w:w="9855" w:type="dxa"/>
          </w:tcPr>
          <w:p w14:paraId="07513984" w14:textId="40004DDA" w:rsidR="00DB30A5" w:rsidRPr="00D0565A" w:rsidRDefault="00CA3536" w:rsidP="00AB55DA">
            <w:pPr>
              <w:autoSpaceDE/>
              <w:autoSpaceDN/>
              <w:spacing w:after="160" w:line="259" w:lineRule="auto"/>
              <w:contextualSpacing/>
              <w:rPr>
                <w:rFonts w:ascii="Calibri" w:eastAsia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IE"/>
              </w:rPr>
              <w:lastRenderedPageBreak/>
              <w:t xml:space="preserve">Details of any </w:t>
            </w:r>
            <w:r w:rsidR="000749B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IE"/>
              </w:rPr>
              <w:t>e</w:t>
            </w:r>
            <w:r w:rsidR="00F02CB7" w:rsidRPr="00D0565A">
              <w:rPr>
                <w:rFonts w:ascii="Calibri" w:eastAsia="Calibri" w:hAnsi="Calibri" w:cs="Calibri"/>
                <w:b/>
                <w:bCs/>
                <w:sz w:val="22"/>
                <w:szCs w:val="22"/>
                <w:lang w:val="en-IE"/>
              </w:rPr>
              <w:t>xperience in Governance Code, maintaining Financial Policies &amp; Procedures</w:t>
            </w:r>
          </w:p>
          <w:p w14:paraId="4FAE4F58" w14:textId="2286ED3C" w:rsidR="00D0565A" w:rsidRDefault="00D0565A" w:rsidP="00AB55DA">
            <w:pPr>
              <w:autoSpaceDE/>
              <w:autoSpaceDN/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szCs w:val="22"/>
                <w:lang w:val="en-IE"/>
              </w:rPr>
            </w:pPr>
          </w:p>
        </w:tc>
      </w:tr>
    </w:tbl>
    <w:p w14:paraId="6ABE68EB" w14:textId="77777777" w:rsidR="00A856FE" w:rsidRDefault="00A856FE" w:rsidP="00A856FE">
      <w:pPr>
        <w:rPr>
          <w:rFonts w:ascii="Calibri" w:hAnsi="Calibri" w:cs="Calibri"/>
          <w:sz w:val="22"/>
          <w:szCs w:val="22"/>
          <w:lang w:eastAsia="x-none"/>
        </w:rPr>
      </w:pPr>
    </w:p>
    <w:p w14:paraId="25CBFF6D" w14:textId="77777777" w:rsidR="00A049D7" w:rsidRDefault="00A049D7" w:rsidP="00A856FE">
      <w:pPr>
        <w:rPr>
          <w:rFonts w:ascii="Calibri" w:hAnsi="Calibri" w:cs="Calibri"/>
          <w:sz w:val="22"/>
          <w:szCs w:val="22"/>
          <w:lang w:eastAsia="x-none"/>
        </w:rPr>
      </w:pPr>
    </w:p>
    <w:p w14:paraId="1E12BC56" w14:textId="77777777" w:rsidR="00DA605F" w:rsidRDefault="00DA605F" w:rsidP="00A049D7">
      <w:pPr>
        <w:rPr>
          <w:rFonts w:ascii="Calibri" w:hAnsi="Calibri" w:cs="Calibri"/>
          <w:b/>
          <w:bCs/>
          <w:sz w:val="22"/>
          <w:szCs w:val="22"/>
          <w:lang w:val="en-I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A856FE" w:rsidRPr="00AA4135" w14:paraId="4CA80C7B" w14:textId="77777777" w:rsidTr="000749BF">
        <w:trPr>
          <w:trHeight w:val="3142"/>
        </w:trPr>
        <w:tc>
          <w:tcPr>
            <w:tcW w:w="9889" w:type="dxa"/>
          </w:tcPr>
          <w:p w14:paraId="4FCFEA83" w14:textId="77777777" w:rsidR="00B33030" w:rsidRPr="00AA4135" w:rsidRDefault="00B33030" w:rsidP="004F2457">
            <w:pP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 w:rsidRPr="00AA4135"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 xml:space="preserve">Section </w:t>
            </w:r>
            <w:r w:rsidR="00A049D7"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6</w:t>
            </w:r>
            <w:r w:rsidRPr="00AA4135"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 xml:space="preserve"> – Key achievements </w:t>
            </w:r>
          </w:p>
          <w:p w14:paraId="76647110" w14:textId="77777777" w:rsidR="004F2457" w:rsidRDefault="00D508E2" w:rsidP="004F2457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>Briefly</w:t>
            </w:r>
            <w:r w:rsidR="004F2457" w:rsidRPr="00AA4135">
              <w:rPr>
                <w:rFonts w:ascii="Calibri" w:hAnsi="Calibri" w:cs="Calibri"/>
                <w:sz w:val="22"/>
                <w:szCs w:val="22"/>
                <w:lang w:val="en-IE"/>
              </w:rPr>
              <w:t xml:space="preserve"> highlight specific key achievements, </w:t>
            </w:r>
            <w:r w:rsidR="00DA605F" w:rsidRPr="00AA4135">
              <w:rPr>
                <w:rFonts w:ascii="Calibri" w:hAnsi="Calibri" w:cs="Calibri"/>
                <w:sz w:val="22"/>
                <w:szCs w:val="22"/>
                <w:lang w:val="en-IE"/>
              </w:rPr>
              <w:t>contributions,</w:t>
            </w:r>
            <w:r w:rsidR="004F2457" w:rsidRPr="00AA4135">
              <w:rPr>
                <w:rFonts w:ascii="Calibri" w:hAnsi="Calibri" w:cs="Calibri"/>
                <w:sz w:val="22"/>
                <w:szCs w:val="22"/>
                <w:lang w:val="en-IE"/>
              </w:rPr>
              <w:t xml:space="preserve"> or expertise you have developed over your career to date which demonstrate your suitability to meet the challenges of the post</w:t>
            </w:r>
            <w:r w:rsidR="003A43A0">
              <w:rPr>
                <w:rFonts w:ascii="Calibri" w:hAnsi="Calibri" w:cs="Calibri"/>
                <w:sz w:val="22"/>
                <w:szCs w:val="22"/>
                <w:lang w:val="en-IE"/>
              </w:rPr>
              <w:t xml:space="preserve"> as per the Role Profile.</w:t>
            </w:r>
          </w:p>
          <w:p w14:paraId="06526BFA" w14:textId="77777777" w:rsidR="003A43A0" w:rsidRDefault="003A43A0" w:rsidP="004F2457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14:paraId="2304FE5C" w14:textId="77777777" w:rsidR="003A43A0" w:rsidRPr="00AA4135" w:rsidRDefault="003A43A0" w:rsidP="004F2457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14:paraId="119ECD2A" w14:textId="77777777" w:rsidR="004F2457" w:rsidRDefault="004F2457" w:rsidP="004F2457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14:paraId="14319183" w14:textId="77777777" w:rsidR="00A856FE" w:rsidRPr="00AA4135" w:rsidRDefault="00A856FE" w:rsidP="00D508E2">
            <w:pPr>
              <w:autoSpaceDE/>
              <w:autoSpaceDN/>
              <w:spacing w:after="160" w:line="259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65F3A5DF" w14:textId="77777777" w:rsidR="00A856FE" w:rsidRDefault="00A856FE" w:rsidP="00A856FE">
      <w:pPr>
        <w:rPr>
          <w:rFonts w:ascii="Calibri" w:hAnsi="Calibri" w:cs="Calibri"/>
          <w:b/>
          <w:bCs/>
          <w:sz w:val="22"/>
          <w:szCs w:val="22"/>
        </w:rPr>
      </w:pPr>
    </w:p>
    <w:p w14:paraId="4F2F3806" w14:textId="77777777" w:rsidR="00DA605F" w:rsidRDefault="00DA605F" w:rsidP="00A856FE">
      <w:pPr>
        <w:rPr>
          <w:rFonts w:ascii="Calibri" w:hAnsi="Calibri" w:cs="Calibri"/>
          <w:b/>
          <w:bCs/>
          <w:sz w:val="22"/>
          <w:szCs w:val="22"/>
        </w:rPr>
      </w:pPr>
    </w:p>
    <w:p w14:paraId="61851A1D" w14:textId="77777777" w:rsidR="00546F16" w:rsidRPr="00AA4135" w:rsidRDefault="00B33030">
      <w:pPr>
        <w:pStyle w:val="Heading6"/>
        <w:rPr>
          <w:rFonts w:cs="Calibri"/>
          <w:sz w:val="22"/>
          <w:szCs w:val="22"/>
        </w:rPr>
      </w:pPr>
      <w:r w:rsidRPr="00AA4135">
        <w:rPr>
          <w:rFonts w:cs="Calibri"/>
          <w:sz w:val="22"/>
          <w:szCs w:val="22"/>
          <w:lang w:val="en-IE"/>
        </w:rPr>
        <w:t xml:space="preserve">Section 7 – </w:t>
      </w:r>
      <w:bookmarkStart w:id="2" w:name="_Hlk97039922"/>
      <w:r w:rsidRPr="00AA4135">
        <w:rPr>
          <w:rFonts w:cs="Calibri"/>
          <w:sz w:val="22"/>
          <w:szCs w:val="22"/>
          <w:lang w:val="en-IE"/>
        </w:rPr>
        <w:t>Personal statement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546F16" w:rsidRPr="00AA4135" w14:paraId="3E7EAEBD" w14:textId="77777777">
        <w:tc>
          <w:tcPr>
            <w:tcW w:w="9855" w:type="dxa"/>
          </w:tcPr>
          <w:p w14:paraId="4A47C5DE" w14:textId="77777777" w:rsidR="00546F16" w:rsidRPr="00AA4135" w:rsidRDefault="000D5322" w:rsidP="000D53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4135">
              <w:rPr>
                <w:rFonts w:ascii="Calibri" w:hAnsi="Calibri" w:cs="Calibri"/>
                <w:sz w:val="22"/>
                <w:szCs w:val="22"/>
                <w:lang w:val="en-IE"/>
              </w:rPr>
              <w:t>Personal statement on why you wish to be considered for the post and why you believe your skills and experiences would be of valu</w:t>
            </w:r>
            <w:r w:rsidR="003719F9">
              <w:rPr>
                <w:rFonts w:ascii="Calibri" w:hAnsi="Calibri" w:cs="Calibri"/>
                <w:sz w:val="22"/>
                <w:szCs w:val="22"/>
                <w:lang w:val="en-IE"/>
              </w:rPr>
              <w:t>e</w:t>
            </w:r>
            <w:r w:rsidRPr="00AA4135">
              <w:rPr>
                <w:rFonts w:ascii="Calibri" w:hAnsi="Calibri" w:cs="Calibri"/>
                <w:sz w:val="22"/>
                <w:szCs w:val="22"/>
                <w:lang w:val="en-IE"/>
              </w:rPr>
              <w:t>. This statement should not exceed 500 words.</w:t>
            </w:r>
          </w:p>
        </w:tc>
      </w:tr>
      <w:tr w:rsidR="005964B8" w:rsidRPr="00AA4135" w14:paraId="7F5E7C1C" w14:textId="77777777" w:rsidTr="000749BF">
        <w:trPr>
          <w:trHeight w:val="6155"/>
        </w:trPr>
        <w:tc>
          <w:tcPr>
            <w:tcW w:w="9855" w:type="dxa"/>
          </w:tcPr>
          <w:p w14:paraId="1D026161" w14:textId="7E4B9D0B" w:rsidR="005964B8" w:rsidRPr="00AA4135" w:rsidRDefault="005964B8" w:rsidP="00D356A3">
            <w:pPr>
              <w:pStyle w:val="BodyText2"/>
              <w:jc w:val="left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66CC2F03" w14:textId="77777777" w:rsidR="00163315" w:rsidRPr="00AA4135" w:rsidRDefault="00163315" w:rsidP="00163315">
      <w:pPr>
        <w:rPr>
          <w:rFonts w:ascii="Calibri" w:hAnsi="Calibri" w:cs="Calibri"/>
          <w:sz w:val="22"/>
          <w:szCs w:val="22"/>
          <w:lang w:eastAsia="x-none"/>
        </w:rPr>
      </w:pPr>
    </w:p>
    <w:p w14:paraId="42347535" w14:textId="77777777" w:rsidR="0013770D" w:rsidRDefault="0013770D" w:rsidP="00163315">
      <w:pPr>
        <w:rPr>
          <w:rFonts w:ascii="Calibri" w:hAnsi="Calibri" w:cs="Calibri"/>
          <w:sz w:val="22"/>
          <w:szCs w:val="22"/>
          <w:lang w:eastAsia="x-none"/>
        </w:rPr>
      </w:pPr>
    </w:p>
    <w:p w14:paraId="3807BB81" w14:textId="77777777" w:rsidR="00D0565A" w:rsidRDefault="00D0565A" w:rsidP="00163315">
      <w:pPr>
        <w:rPr>
          <w:rFonts w:ascii="Calibri" w:hAnsi="Calibri" w:cs="Calibri"/>
          <w:sz w:val="22"/>
          <w:szCs w:val="22"/>
          <w:lang w:eastAsia="x-none"/>
        </w:rPr>
      </w:pPr>
    </w:p>
    <w:p w14:paraId="751530D4" w14:textId="77777777" w:rsidR="00D0565A" w:rsidRDefault="00D0565A" w:rsidP="00163315">
      <w:pPr>
        <w:rPr>
          <w:rFonts w:ascii="Calibri" w:hAnsi="Calibri" w:cs="Calibri"/>
          <w:sz w:val="22"/>
          <w:szCs w:val="22"/>
          <w:lang w:eastAsia="x-none"/>
        </w:rPr>
      </w:pPr>
    </w:p>
    <w:p w14:paraId="7DA74555" w14:textId="07A14F17" w:rsidR="00D0565A" w:rsidRDefault="003D349D" w:rsidP="00163315">
      <w:pPr>
        <w:rPr>
          <w:rFonts w:ascii="Calibri" w:hAnsi="Calibri" w:cs="Calibri"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eastAsia="x-none"/>
        </w:rPr>
        <w:br w:type="page"/>
      </w:r>
    </w:p>
    <w:p w14:paraId="6506013C" w14:textId="77777777" w:rsidR="00D0565A" w:rsidRPr="00AA4135" w:rsidRDefault="00D0565A" w:rsidP="00163315">
      <w:pPr>
        <w:rPr>
          <w:rFonts w:ascii="Calibri" w:hAnsi="Calibri" w:cs="Calibri"/>
          <w:sz w:val="22"/>
          <w:szCs w:val="22"/>
          <w:lang w:eastAsia="x-none"/>
        </w:rPr>
      </w:pPr>
    </w:p>
    <w:p w14:paraId="71815A67" w14:textId="77777777" w:rsidR="00546F16" w:rsidRPr="00AA4135" w:rsidRDefault="00B33030" w:rsidP="000D5322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cs="Calibri"/>
          <w:caps/>
          <w:sz w:val="22"/>
          <w:szCs w:val="22"/>
        </w:rPr>
      </w:pPr>
      <w:r w:rsidRPr="00AA4135">
        <w:rPr>
          <w:rFonts w:cs="Calibri"/>
          <w:sz w:val="22"/>
          <w:szCs w:val="22"/>
          <w:lang w:val="en-IE"/>
        </w:rPr>
        <w:t xml:space="preserve">Section 8 – </w:t>
      </w:r>
      <w:bookmarkStart w:id="3" w:name="_Hlk97039963"/>
      <w:r w:rsidRPr="00AA4135">
        <w:rPr>
          <w:rFonts w:cs="Calibri"/>
          <w:sz w:val="22"/>
          <w:szCs w:val="22"/>
          <w:lang w:val="en-IE"/>
        </w:rPr>
        <w:t>References and additional information</w:t>
      </w:r>
      <w:bookmarkEnd w:id="3"/>
    </w:p>
    <w:p w14:paraId="0A760DB1" w14:textId="03AEB7E9" w:rsidR="00546F16" w:rsidRPr="00AA4135" w:rsidRDefault="000D5322" w:rsidP="000D5322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Calibri" w:hAnsi="Calibri" w:cs="Calibri"/>
          <w:b/>
          <w:bCs/>
          <w:sz w:val="22"/>
          <w:szCs w:val="22"/>
        </w:rPr>
      </w:pPr>
      <w:r w:rsidRPr="00AA4135">
        <w:rPr>
          <w:rFonts w:ascii="Calibri" w:hAnsi="Calibri" w:cs="Calibri"/>
          <w:b/>
          <w:bCs/>
          <w:sz w:val="22"/>
          <w:szCs w:val="22"/>
          <w:lang w:val="en-IE"/>
        </w:rPr>
        <w:t xml:space="preserve">Please include the name, </w:t>
      </w:r>
      <w:proofErr w:type="gramStart"/>
      <w:r w:rsidRPr="00AA4135">
        <w:rPr>
          <w:rFonts w:ascii="Calibri" w:hAnsi="Calibri" w:cs="Calibri"/>
          <w:b/>
          <w:bCs/>
          <w:sz w:val="22"/>
          <w:szCs w:val="22"/>
          <w:lang w:val="en-IE"/>
        </w:rPr>
        <w:t>title</w:t>
      </w:r>
      <w:proofErr w:type="gramEnd"/>
      <w:r w:rsidRPr="00AA4135">
        <w:rPr>
          <w:rFonts w:ascii="Calibri" w:hAnsi="Calibri" w:cs="Calibri"/>
          <w:b/>
          <w:bCs/>
          <w:sz w:val="22"/>
          <w:szCs w:val="22"/>
          <w:lang w:val="en-IE"/>
        </w:rPr>
        <w:t xml:space="preserve"> and contact details for two referees, one of whom should be your current or most recent employer. </w:t>
      </w:r>
      <w:r w:rsidR="00546F16" w:rsidRPr="00AA4135"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Pr="00AA4135">
        <w:rPr>
          <w:rFonts w:ascii="Calibri" w:hAnsi="Calibri" w:cs="Calibri"/>
          <w:b/>
          <w:bCs/>
          <w:sz w:val="22"/>
          <w:szCs w:val="22"/>
        </w:rPr>
        <w:tab/>
      </w:r>
      <w:r w:rsidRPr="00AA4135">
        <w:rPr>
          <w:rFonts w:ascii="Calibri" w:hAnsi="Calibri" w:cs="Calibri"/>
          <w:b/>
          <w:bCs/>
          <w:sz w:val="22"/>
          <w:szCs w:val="22"/>
        </w:rPr>
        <w:tab/>
      </w:r>
      <w:r w:rsidR="00546F16" w:rsidRPr="00AA4135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0D5322" w:rsidRPr="00AA4135" w14:paraId="7FC82FA8" w14:textId="77777777" w:rsidTr="000D5322">
        <w:tc>
          <w:tcPr>
            <w:tcW w:w="4928" w:type="dxa"/>
          </w:tcPr>
          <w:p w14:paraId="6DF804E8" w14:textId="77777777" w:rsidR="000D5322" w:rsidRPr="00AA4135" w:rsidRDefault="000D5322" w:rsidP="00CB1A3D">
            <w:pPr>
              <w:pStyle w:val="Heading4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Calibri"/>
                <w:sz w:val="22"/>
                <w:szCs w:val="22"/>
                <w:lang w:eastAsia="en-US"/>
              </w:rPr>
            </w:pPr>
            <w:r w:rsidRPr="00AA4135">
              <w:rPr>
                <w:rFonts w:cs="Calibri"/>
                <w:sz w:val="22"/>
                <w:szCs w:val="22"/>
              </w:rPr>
              <w:t>Name/Title</w:t>
            </w:r>
          </w:p>
        </w:tc>
        <w:tc>
          <w:tcPr>
            <w:tcW w:w="4961" w:type="dxa"/>
          </w:tcPr>
          <w:p w14:paraId="5EE12EAB" w14:textId="77777777" w:rsidR="000D5322" w:rsidRPr="00AA4135" w:rsidRDefault="000D5322" w:rsidP="00CB1A3D">
            <w:pPr>
              <w:pStyle w:val="Heading4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Calibri"/>
                <w:sz w:val="22"/>
                <w:szCs w:val="22"/>
                <w:lang w:eastAsia="en-US"/>
              </w:rPr>
            </w:pPr>
            <w:r w:rsidRPr="00AA4135">
              <w:rPr>
                <w:rFonts w:cs="Calibri"/>
                <w:sz w:val="22"/>
                <w:szCs w:val="22"/>
              </w:rPr>
              <w:t>Name/Title</w:t>
            </w:r>
          </w:p>
        </w:tc>
      </w:tr>
      <w:tr w:rsidR="000D5322" w:rsidRPr="00AA4135" w14:paraId="3D24DA56" w14:textId="77777777" w:rsidTr="000D5322">
        <w:tc>
          <w:tcPr>
            <w:tcW w:w="4928" w:type="dxa"/>
          </w:tcPr>
          <w:p w14:paraId="3DD9428F" w14:textId="77777777" w:rsidR="000D5322" w:rsidRPr="00AA4135" w:rsidRDefault="000D5322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52DB2B9C" w14:textId="77777777" w:rsidR="000D5322" w:rsidRPr="00AA4135" w:rsidRDefault="000D5322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D5322" w:rsidRPr="00AA4135" w14:paraId="61144563" w14:textId="77777777" w:rsidTr="000D5322">
        <w:tc>
          <w:tcPr>
            <w:tcW w:w="4928" w:type="dxa"/>
          </w:tcPr>
          <w:p w14:paraId="49D8E6D7" w14:textId="77777777" w:rsidR="000D5322" w:rsidRPr="00AA4135" w:rsidRDefault="000D5322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211C9887" w14:textId="77777777" w:rsidR="000D5322" w:rsidRPr="00AA4135" w:rsidRDefault="000D5322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</w:tbl>
    <w:p w14:paraId="61B6D8B4" w14:textId="77777777" w:rsidR="00546F16" w:rsidRPr="00AA4135" w:rsidRDefault="00546F16" w:rsidP="004624D8">
      <w:pPr>
        <w:pStyle w:val="Heading4"/>
        <w:tabs>
          <w:tab w:val="clear" w:pos="4253"/>
          <w:tab w:val="clear" w:pos="5670"/>
          <w:tab w:val="clear" w:pos="7088"/>
          <w:tab w:val="clear" w:pos="8505"/>
          <w:tab w:val="left" w:pos="3375"/>
        </w:tabs>
        <w:spacing w:line="360" w:lineRule="auto"/>
        <w:rPr>
          <w:rFonts w:cs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0D5322" w:rsidRPr="00AA4135" w14:paraId="3341E04F" w14:textId="77777777" w:rsidTr="000D5322">
        <w:tc>
          <w:tcPr>
            <w:tcW w:w="4928" w:type="dxa"/>
          </w:tcPr>
          <w:p w14:paraId="3EA46741" w14:textId="77777777" w:rsidR="000D5322" w:rsidRPr="00AA4135" w:rsidRDefault="000D5322">
            <w:pPr>
              <w:pStyle w:val="BodyText2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A4135">
              <w:rPr>
                <w:rFonts w:ascii="Calibri" w:hAnsi="Calibri" w:cs="Calibr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4961" w:type="dxa"/>
          </w:tcPr>
          <w:p w14:paraId="4419F7BD" w14:textId="77777777" w:rsidR="000D5322" w:rsidRPr="00AA4135" w:rsidRDefault="000D5322">
            <w:pPr>
              <w:pStyle w:val="BodyText2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A4135">
              <w:rPr>
                <w:rFonts w:ascii="Calibri" w:hAnsi="Calibri" w:cs="Calibri"/>
                <w:b/>
                <w:bCs/>
                <w:sz w:val="22"/>
                <w:szCs w:val="22"/>
              </w:rPr>
              <w:t>Address</w:t>
            </w:r>
          </w:p>
        </w:tc>
      </w:tr>
      <w:tr w:rsidR="000D5322" w:rsidRPr="00AA4135" w14:paraId="6534ADA2" w14:textId="77777777" w:rsidTr="000D5322">
        <w:tc>
          <w:tcPr>
            <w:tcW w:w="4928" w:type="dxa"/>
          </w:tcPr>
          <w:p w14:paraId="0146F797" w14:textId="77777777" w:rsidR="000D5322" w:rsidRPr="00AA4135" w:rsidRDefault="000D5322">
            <w:pPr>
              <w:pStyle w:val="BodyText2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1A951ADF" w14:textId="77777777" w:rsidR="000D5322" w:rsidRPr="00AA4135" w:rsidRDefault="000D5322">
            <w:pPr>
              <w:pStyle w:val="BodyText2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D5322" w:rsidRPr="00AA4135" w14:paraId="764C8311" w14:textId="77777777" w:rsidTr="000D5322">
        <w:trPr>
          <w:trHeight w:val="108"/>
        </w:trPr>
        <w:tc>
          <w:tcPr>
            <w:tcW w:w="4928" w:type="dxa"/>
          </w:tcPr>
          <w:p w14:paraId="30F61647" w14:textId="77777777" w:rsidR="000D5322" w:rsidRPr="00AA4135" w:rsidRDefault="000D5322">
            <w:pPr>
              <w:pStyle w:val="BodyText2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6BC16BAB" w14:textId="77777777" w:rsidR="000D5322" w:rsidRPr="00AA4135" w:rsidRDefault="000D5322">
            <w:pPr>
              <w:pStyle w:val="BodyText2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D5322" w:rsidRPr="00AA4135" w14:paraId="51BE8432" w14:textId="77777777" w:rsidTr="000D5322">
        <w:tc>
          <w:tcPr>
            <w:tcW w:w="4928" w:type="dxa"/>
          </w:tcPr>
          <w:p w14:paraId="704D1E6E" w14:textId="77777777" w:rsidR="000D5322" w:rsidRPr="00AA4135" w:rsidRDefault="000D5322">
            <w:pPr>
              <w:pStyle w:val="BodyText2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59955A85" w14:textId="77777777" w:rsidR="000D5322" w:rsidRPr="00AA4135" w:rsidRDefault="000D5322">
            <w:pPr>
              <w:pStyle w:val="BodyText2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4E250E0" w14:textId="77777777" w:rsidR="00546F16" w:rsidRPr="00AA4135" w:rsidRDefault="00546F1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4E426C" w:rsidRPr="00AA4135" w14:paraId="112CDCCD" w14:textId="77777777" w:rsidTr="00CB1A3D">
        <w:trPr>
          <w:cantSplit/>
          <w:trHeight w:val="482"/>
        </w:trPr>
        <w:tc>
          <w:tcPr>
            <w:tcW w:w="4928" w:type="dxa"/>
          </w:tcPr>
          <w:p w14:paraId="49456BA1" w14:textId="77777777" w:rsidR="004E426C" w:rsidRPr="00AA4135" w:rsidRDefault="004E426C">
            <w:pPr>
              <w:pStyle w:val="BodyText2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A4135">
              <w:rPr>
                <w:rFonts w:ascii="Calibri" w:hAnsi="Calibri" w:cs="Calibri"/>
                <w:b/>
                <w:bCs/>
                <w:sz w:val="22"/>
                <w:szCs w:val="22"/>
              </w:rPr>
              <w:t>Telephone No.</w:t>
            </w:r>
            <w:r w:rsidRPr="00AA4135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4961" w:type="dxa"/>
          </w:tcPr>
          <w:p w14:paraId="073ED98E" w14:textId="77777777" w:rsidR="004E426C" w:rsidRPr="00AA4135" w:rsidRDefault="004E426C">
            <w:pPr>
              <w:pStyle w:val="BodyText2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A4135">
              <w:rPr>
                <w:rFonts w:ascii="Calibri" w:hAnsi="Calibri" w:cs="Calibri"/>
                <w:b/>
                <w:bCs/>
                <w:sz w:val="22"/>
                <w:szCs w:val="22"/>
              </w:rPr>
              <w:t>Telephone No.</w:t>
            </w:r>
            <w:r w:rsidRPr="00AA4135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</w:p>
        </w:tc>
      </w:tr>
      <w:tr w:rsidR="000D5322" w:rsidRPr="00AA4135" w14:paraId="1C770E63" w14:textId="77777777" w:rsidTr="00CB1A3D">
        <w:trPr>
          <w:cantSplit/>
          <w:trHeight w:val="560"/>
        </w:trPr>
        <w:tc>
          <w:tcPr>
            <w:tcW w:w="4928" w:type="dxa"/>
          </w:tcPr>
          <w:p w14:paraId="011F7181" w14:textId="77777777" w:rsidR="000D5322" w:rsidRPr="00AA4135" w:rsidRDefault="000D5322">
            <w:pPr>
              <w:pStyle w:val="BodyText2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A41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Email: </w:t>
            </w:r>
          </w:p>
        </w:tc>
        <w:tc>
          <w:tcPr>
            <w:tcW w:w="4961" w:type="dxa"/>
          </w:tcPr>
          <w:p w14:paraId="2E520ADA" w14:textId="77777777" w:rsidR="000D5322" w:rsidRPr="00AA4135" w:rsidRDefault="000D5322">
            <w:pPr>
              <w:pStyle w:val="BodyText2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A41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Email: </w:t>
            </w:r>
          </w:p>
        </w:tc>
      </w:tr>
      <w:tr w:rsidR="000D5322" w:rsidRPr="00AA4135" w14:paraId="75907248" w14:textId="77777777" w:rsidTr="000D5322">
        <w:trPr>
          <w:cantSplit/>
          <w:trHeight w:val="240"/>
        </w:trPr>
        <w:tc>
          <w:tcPr>
            <w:tcW w:w="4928" w:type="dxa"/>
          </w:tcPr>
          <w:p w14:paraId="1E6FABFE" w14:textId="77777777" w:rsidR="000D5322" w:rsidRPr="00AA4135" w:rsidRDefault="000D5322">
            <w:pPr>
              <w:pStyle w:val="BodyText2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A4135">
              <w:rPr>
                <w:rFonts w:ascii="Calibri" w:hAnsi="Calibri" w:cs="Calibri"/>
                <w:sz w:val="22"/>
                <w:szCs w:val="22"/>
                <w:lang w:val="en-US" w:eastAsia="en-US"/>
              </w:rPr>
              <w:t>Do you require notice before we contact th</w:t>
            </w:r>
            <w:r w:rsidR="004E426C" w:rsidRPr="00AA4135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is </w:t>
            </w:r>
            <w:r w:rsidRPr="00AA4135">
              <w:rPr>
                <w:rFonts w:ascii="Calibri" w:hAnsi="Calibri" w:cs="Calibri"/>
                <w:sz w:val="22"/>
                <w:szCs w:val="22"/>
                <w:lang w:val="en-US" w:eastAsia="en-US"/>
              </w:rPr>
              <w:t>referee? (Y/N)</w:t>
            </w:r>
          </w:p>
        </w:tc>
        <w:tc>
          <w:tcPr>
            <w:tcW w:w="4961" w:type="dxa"/>
          </w:tcPr>
          <w:p w14:paraId="3D25FE10" w14:textId="77777777" w:rsidR="000D5322" w:rsidRPr="00AA4135" w:rsidRDefault="000D5322">
            <w:pPr>
              <w:pStyle w:val="BodyText2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A4135">
              <w:rPr>
                <w:rFonts w:ascii="Calibri" w:hAnsi="Calibri" w:cs="Calibri"/>
                <w:sz w:val="22"/>
                <w:szCs w:val="22"/>
                <w:lang w:val="en-US" w:eastAsia="en-US"/>
              </w:rPr>
              <w:t>Do you require notice before we contact th</w:t>
            </w:r>
            <w:r w:rsidR="004E426C" w:rsidRPr="00AA4135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is </w:t>
            </w:r>
            <w:r w:rsidRPr="00AA4135">
              <w:rPr>
                <w:rFonts w:ascii="Calibri" w:hAnsi="Calibri" w:cs="Calibri"/>
                <w:sz w:val="22"/>
                <w:szCs w:val="22"/>
                <w:lang w:val="en-US" w:eastAsia="en-US"/>
              </w:rPr>
              <w:t>referee? (Y/N)</w:t>
            </w:r>
          </w:p>
        </w:tc>
      </w:tr>
      <w:tr w:rsidR="004E426C" w:rsidRPr="00AA4135" w14:paraId="777A4B57" w14:textId="77777777" w:rsidTr="00AA4135">
        <w:trPr>
          <w:cantSplit/>
          <w:trHeight w:val="240"/>
        </w:trPr>
        <w:tc>
          <w:tcPr>
            <w:tcW w:w="9889" w:type="dxa"/>
            <w:gridSpan w:val="2"/>
          </w:tcPr>
          <w:p w14:paraId="417D1ACF" w14:textId="77777777" w:rsidR="004E426C" w:rsidRPr="00AA4135" w:rsidRDefault="004E426C">
            <w:pPr>
              <w:pStyle w:val="BodyText2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E426C" w:rsidRPr="00AA4135" w14:paraId="5E41202F" w14:textId="77777777" w:rsidTr="000D7580">
        <w:trPr>
          <w:cantSplit/>
          <w:trHeight w:val="499"/>
        </w:trPr>
        <w:tc>
          <w:tcPr>
            <w:tcW w:w="9889" w:type="dxa"/>
            <w:gridSpan w:val="2"/>
          </w:tcPr>
          <w:p w14:paraId="29A94823" w14:textId="77777777" w:rsidR="004E426C" w:rsidRPr="00AA4135" w:rsidRDefault="004E426C" w:rsidP="004E426C">
            <w:pPr>
              <w:pStyle w:val="BodyText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bookmarkStart w:id="4" w:name="_Hlk97040768"/>
            <w:r w:rsidRPr="00AA413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If you are currently employed what notice period is </w:t>
            </w:r>
            <w:r w:rsidRPr="00AA4135">
              <w:rPr>
                <w:rFonts w:ascii="Calibri" w:hAnsi="Calibri" w:cs="Calibri"/>
                <w:sz w:val="22"/>
                <w:szCs w:val="22"/>
                <w:lang w:val="en-US" w:eastAsia="en-US"/>
              </w:rPr>
              <w:t>required for your employer?</w:t>
            </w:r>
            <w:bookmarkEnd w:id="4"/>
            <w:r w:rsidRPr="00AA4135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(Y/N)</w:t>
            </w:r>
          </w:p>
        </w:tc>
      </w:tr>
      <w:tr w:rsidR="004E426C" w:rsidRPr="00AA4135" w14:paraId="5CD86199" w14:textId="77777777" w:rsidTr="000D7580">
        <w:trPr>
          <w:cantSplit/>
          <w:trHeight w:val="407"/>
        </w:trPr>
        <w:tc>
          <w:tcPr>
            <w:tcW w:w="9889" w:type="dxa"/>
            <w:gridSpan w:val="2"/>
          </w:tcPr>
          <w:p w14:paraId="037C9121" w14:textId="77777777" w:rsidR="004E426C" w:rsidRPr="00AA4135" w:rsidRDefault="004E426C">
            <w:pPr>
              <w:pStyle w:val="BodyText2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A4135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Do you hold a current, full driving license and </w:t>
            </w:r>
            <w:proofErr w:type="gramStart"/>
            <w:r w:rsidRPr="00AA4135">
              <w:rPr>
                <w:rFonts w:ascii="Calibri" w:hAnsi="Calibri" w:cs="Calibri"/>
                <w:sz w:val="22"/>
                <w:szCs w:val="22"/>
                <w:lang w:val="en-US" w:eastAsia="en-US"/>
              </w:rPr>
              <w:t>the use of</w:t>
            </w:r>
            <w:proofErr w:type="gramEnd"/>
            <w:r w:rsidRPr="00AA4135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a car? (Y/N)</w:t>
            </w:r>
            <w:r w:rsidRPr="00AA4135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</w:p>
        </w:tc>
      </w:tr>
      <w:tr w:rsidR="004E426C" w:rsidRPr="00AA4135" w14:paraId="4DE7B539" w14:textId="77777777" w:rsidTr="000D7580">
        <w:trPr>
          <w:cantSplit/>
          <w:trHeight w:val="414"/>
        </w:trPr>
        <w:tc>
          <w:tcPr>
            <w:tcW w:w="9889" w:type="dxa"/>
            <w:gridSpan w:val="2"/>
          </w:tcPr>
          <w:p w14:paraId="742516C7" w14:textId="77777777" w:rsidR="004E426C" w:rsidRPr="00AA4135" w:rsidRDefault="004E426C" w:rsidP="004E426C">
            <w:pPr>
              <w:pStyle w:val="BodyText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A413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Are you willing to undergo Garda vetting as a condition of your </w:t>
            </w:r>
            <w:r w:rsidRPr="00AA4135">
              <w:rPr>
                <w:rFonts w:ascii="Calibri" w:hAnsi="Calibri" w:cs="Calibri"/>
                <w:sz w:val="22"/>
                <w:szCs w:val="22"/>
                <w:lang w:val="en-US" w:eastAsia="en-US"/>
              </w:rPr>
              <w:t>employment with the company? (Y/N)</w:t>
            </w:r>
            <w:r w:rsidRPr="00AA4135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</w:p>
        </w:tc>
      </w:tr>
      <w:tr w:rsidR="004E426C" w:rsidRPr="00AA4135" w14:paraId="4D72B545" w14:textId="77777777" w:rsidTr="00586AAC">
        <w:trPr>
          <w:cantSplit/>
          <w:trHeight w:val="240"/>
        </w:trPr>
        <w:tc>
          <w:tcPr>
            <w:tcW w:w="9889" w:type="dxa"/>
            <w:gridSpan w:val="2"/>
            <w:shd w:val="clear" w:color="auto" w:fill="D9D9D9"/>
          </w:tcPr>
          <w:p w14:paraId="4D2018F5" w14:textId="77777777" w:rsidR="000D7580" w:rsidRDefault="000D7580" w:rsidP="000D7580">
            <w:pPr>
              <w:pStyle w:val="BodyText2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0108E62B" w14:textId="04A927F2" w:rsidR="004E426C" w:rsidRPr="000749BF" w:rsidRDefault="004E426C" w:rsidP="000749BF">
            <w:pPr>
              <w:pStyle w:val="BodyText2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0D7580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Before signing this form, please ensure that you have replied fully to all of the questions.</w:t>
            </w:r>
          </w:p>
        </w:tc>
      </w:tr>
    </w:tbl>
    <w:p w14:paraId="44A0F401" w14:textId="77777777" w:rsidR="004E426C" w:rsidRPr="00AA4135" w:rsidRDefault="004E426C">
      <w:pPr>
        <w:pStyle w:val="Heading5"/>
        <w:spacing w:line="360" w:lineRule="auto"/>
        <w:rPr>
          <w:rFonts w:cs="Calibri"/>
          <w:sz w:val="22"/>
          <w:szCs w:val="22"/>
        </w:rPr>
      </w:pPr>
    </w:p>
    <w:p w14:paraId="6DBDAACB" w14:textId="77777777" w:rsidR="00546F16" w:rsidRPr="000749BF" w:rsidRDefault="00B33030">
      <w:pPr>
        <w:pStyle w:val="Heading5"/>
        <w:spacing w:line="360" w:lineRule="auto"/>
        <w:rPr>
          <w:rFonts w:cs="Calibri"/>
          <w:sz w:val="20"/>
          <w:szCs w:val="20"/>
        </w:rPr>
      </w:pPr>
      <w:r w:rsidRPr="000749BF">
        <w:rPr>
          <w:rFonts w:cs="Calibri"/>
          <w:sz w:val="20"/>
          <w:szCs w:val="20"/>
          <w:lang w:val="en-US"/>
        </w:rPr>
        <w:t>Section 9 - Declaration</w:t>
      </w:r>
    </w:p>
    <w:p w14:paraId="204E252F" w14:textId="60141CA2" w:rsidR="001A58E8" w:rsidRPr="000749BF" w:rsidRDefault="001A58E8" w:rsidP="001A58E8">
      <w:pPr>
        <w:autoSpaceDE/>
        <w:autoSpaceDN/>
        <w:spacing w:line="360" w:lineRule="auto"/>
        <w:rPr>
          <w:rFonts w:ascii="Calibri" w:eastAsia="Calibri" w:hAnsi="Calibri" w:cs="Calibri"/>
          <w:sz w:val="20"/>
          <w:szCs w:val="20"/>
        </w:rPr>
      </w:pPr>
      <w:r w:rsidRPr="000749BF">
        <w:rPr>
          <w:rFonts w:ascii="Calibri" w:eastAsia="Calibri" w:hAnsi="Calibri" w:cs="Calibri"/>
          <w:sz w:val="20"/>
          <w:szCs w:val="20"/>
        </w:rPr>
        <w:t xml:space="preserve">I have reviewed the above information supplied to </w:t>
      </w:r>
      <w:r w:rsidR="00AB55DA" w:rsidRPr="000749BF">
        <w:rPr>
          <w:rFonts w:ascii="Calibri" w:eastAsia="Calibri" w:hAnsi="Calibri" w:cs="Calibri"/>
          <w:sz w:val="20"/>
          <w:szCs w:val="20"/>
        </w:rPr>
        <w:t>Cavan</w:t>
      </w:r>
      <w:r w:rsidRPr="000749BF">
        <w:rPr>
          <w:rFonts w:ascii="Calibri" w:eastAsia="Calibri" w:hAnsi="Calibri" w:cs="Calibri"/>
          <w:sz w:val="20"/>
          <w:szCs w:val="20"/>
        </w:rPr>
        <w:t xml:space="preserve"> County Childcare Committee and hereby certify that, to the best of my knowledge and belief, such information is true and complete and is not misleading in any material respect. I understand that any falsification, </w:t>
      </w:r>
      <w:proofErr w:type="gramStart"/>
      <w:r w:rsidRPr="000749BF">
        <w:rPr>
          <w:rFonts w:ascii="Calibri" w:eastAsia="Calibri" w:hAnsi="Calibri" w:cs="Calibri"/>
          <w:sz w:val="20"/>
          <w:szCs w:val="20"/>
        </w:rPr>
        <w:t>omission</w:t>
      </w:r>
      <w:proofErr w:type="gramEnd"/>
      <w:r w:rsidRPr="000749BF">
        <w:rPr>
          <w:rFonts w:ascii="Calibri" w:eastAsia="Calibri" w:hAnsi="Calibri" w:cs="Calibri"/>
          <w:sz w:val="20"/>
          <w:szCs w:val="20"/>
        </w:rPr>
        <w:t xml:space="preserve"> or misrepresentation on my part will be treated as serious misconduct and may result in the termination of my employment with the company in the event that I am successful in my application for employment with </w:t>
      </w:r>
      <w:r w:rsidR="00AB55DA" w:rsidRPr="000749BF">
        <w:rPr>
          <w:rFonts w:ascii="Calibri" w:eastAsia="Calibri" w:hAnsi="Calibri" w:cs="Calibri"/>
          <w:sz w:val="20"/>
          <w:szCs w:val="20"/>
        </w:rPr>
        <w:t>Cavan</w:t>
      </w:r>
      <w:r w:rsidRPr="000749BF">
        <w:rPr>
          <w:rFonts w:ascii="Calibri" w:eastAsia="Calibri" w:hAnsi="Calibri" w:cs="Calibri"/>
          <w:sz w:val="20"/>
          <w:szCs w:val="20"/>
        </w:rPr>
        <w:t xml:space="preserve"> County Childcare Committee.</w:t>
      </w:r>
    </w:p>
    <w:p w14:paraId="0C476234" w14:textId="59D371E0" w:rsidR="00546F16" w:rsidRPr="000749BF" w:rsidRDefault="001A58E8" w:rsidP="000749BF">
      <w:pPr>
        <w:autoSpaceDE/>
        <w:autoSpaceDN/>
        <w:spacing w:line="360" w:lineRule="auto"/>
        <w:rPr>
          <w:rFonts w:ascii="Calibri" w:eastAsia="Calibri" w:hAnsi="Calibri" w:cs="Calibri"/>
          <w:sz w:val="20"/>
          <w:szCs w:val="20"/>
        </w:rPr>
      </w:pPr>
      <w:r w:rsidRPr="000749BF">
        <w:rPr>
          <w:rFonts w:ascii="Calibri" w:eastAsia="Calibri" w:hAnsi="Calibri" w:cs="Calibri"/>
          <w:sz w:val="20"/>
          <w:szCs w:val="20"/>
        </w:rPr>
        <w:t xml:space="preserve">“I understand that certain information hereby provided by me is personal data, within the meaning of that term as defined in the </w:t>
      </w:r>
      <w:r w:rsidRPr="000749BF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IE"/>
        </w:rPr>
        <w:t>General </w:t>
      </w:r>
      <w:r w:rsidRPr="000749BF">
        <w:rPr>
          <w:rFonts w:ascii="Calibri" w:eastAsia="Calibri" w:hAnsi="Calibri" w:cs="Calibri"/>
          <w:bCs/>
          <w:color w:val="222222"/>
          <w:sz w:val="20"/>
          <w:szCs w:val="20"/>
          <w:shd w:val="clear" w:color="auto" w:fill="FFFFFF"/>
          <w:lang w:val="en-IE"/>
        </w:rPr>
        <w:t>Data Protection</w:t>
      </w:r>
      <w:r w:rsidRPr="000749BF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IE"/>
        </w:rPr>
        <w:t> Regulation (GDPR) </w:t>
      </w:r>
      <w:r w:rsidRPr="000749BF">
        <w:rPr>
          <w:rFonts w:ascii="Calibri" w:eastAsia="Calibri" w:hAnsi="Calibri" w:cs="Calibri"/>
          <w:bCs/>
          <w:color w:val="222222"/>
          <w:sz w:val="20"/>
          <w:szCs w:val="20"/>
          <w:shd w:val="clear" w:color="auto" w:fill="FFFFFF"/>
          <w:lang w:val="en-IE"/>
        </w:rPr>
        <w:t>Data Protection Act</w:t>
      </w:r>
      <w:r w:rsidRPr="000749BF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IE"/>
        </w:rPr>
        <w:t> 2018, the “</w:t>
      </w:r>
      <w:r w:rsidRPr="000749BF">
        <w:rPr>
          <w:rFonts w:ascii="Calibri" w:eastAsia="Calibri" w:hAnsi="Calibri" w:cs="Calibri"/>
          <w:bCs/>
          <w:color w:val="222222"/>
          <w:sz w:val="20"/>
          <w:szCs w:val="20"/>
          <w:shd w:val="clear" w:color="auto" w:fill="FFFFFF"/>
          <w:lang w:val="en-IE"/>
        </w:rPr>
        <w:t>Law</w:t>
      </w:r>
      <w:r w:rsidRPr="000749BF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IE"/>
        </w:rPr>
        <w:t> Enforcement Directive” (Directive (EU) 2016/680) which has been transposed into </w:t>
      </w:r>
      <w:r w:rsidRPr="000749BF">
        <w:rPr>
          <w:rFonts w:ascii="Calibri" w:eastAsia="Calibri" w:hAnsi="Calibri" w:cs="Calibri"/>
          <w:bCs/>
          <w:color w:val="222222"/>
          <w:sz w:val="20"/>
          <w:szCs w:val="20"/>
          <w:shd w:val="clear" w:color="auto" w:fill="FFFFFF"/>
          <w:lang w:val="en-IE"/>
        </w:rPr>
        <w:t>Irish law</w:t>
      </w:r>
      <w:r w:rsidRPr="000749BF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IE"/>
        </w:rPr>
        <w:t> by way of the </w:t>
      </w:r>
      <w:r w:rsidRPr="000749BF">
        <w:rPr>
          <w:rFonts w:ascii="Calibri" w:eastAsia="Calibri" w:hAnsi="Calibri" w:cs="Calibri"/>
          <w:bCs/>
          <w:color w:val="222222"/>
          <w:sz w:val="20"/>
          <w:szCs w:val="20"/>
          <w:shd w:val="clear" w:color="auto" w:fill="FFFFFF"/>
          <w:lang w:val="en-IE"/>
        </w:rPr>
        <w:t>Data Protection Act</w:t>
      </w:r>
      <w:r w:rsidRPr="000749BF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IE"/>
        </w:rPr>
        <w:t> 2018 and the </w:t>
      </w:r>
      <w:r w:rsidRPr="000749BF">
        <w:rPr>
          <w:rFonts w:ascii="Calibri" w:eastAsia="Calibri" w:hAnsi="Calibri" w:cs="Calibri"/>
          <w:bCs/>
          <w:color w:val="222222"/>
          <w:sz w:val="20"/>
          <w:szCs w:val="20"/>
          <w:shd w:val="clear" w:color="auto" w:fill="FFFFFF"/>
          <w:lang w:val="en-IE"/>
        </w:rPr>
        <w:t>Data Protection Acts</w:t>
      </w:r>
      <w:r w:rsidRPr="000749BF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IE"/>
        </w:rPr>
        <w:t> 1988 and 2003 (“the Acts”)</w:t>
      </w:r>
      <w:r w:rsidRPr="000749BF">
        <w:rPr>
          <w:rFonts w:ascii="Calibri" w:eastAsia="Calibri" w:hAnsi="Calibri" w:cs="Calibri"/>
          <w:sz w:val="20"/>
          <w:szCs w:val="20"/>
        </w:rPr>
        <w:t xml:space="preserve"> and I confirm that the provision of this information by me so that it may be processed for the purposes of consideration of my application constitutes a consent for the purposes of the Acts”.</w:t>
      </w:r>
    </w:p>
    <w:p w14:paraId="298F258E" w14:textId="77777777" w:rsidR="001A58E8" w:rsidRPr="00AA4135" w:rsidRDefault="001A58E8" w:rsidP="00D356A3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jc w:val="center"/>
        <w:rPr>
          <w:rFonts w:ascii="Calibri" w:hAnsi="Calibri" w:cs="Calibri"/>
          <w:sz w:val="22"/>
          <w:szCs w:val="22"/>
          <w:u w:val="single"/>
        </w:rPr>
      </w:pPr>
      <w:r w:rsidRPr="00AA4135">
        <w:rPr>
          <w:rFonts w:ascii="Calibri" w:hAnsi="Calibri" w:cs="Calibri"/>
          <w:sz w:val="22"/>
          <w:szCs w:val="22"/>
        </w:rPr>
        <w:t>Signature:</w:t>
      </w:r>
      <w:r w:rsidRPr="00AA4135">
        <w:rPr>
          <w:rFonts w:ascii="Calibri" w:hAnsi="Calibri" w:cs="Calibri"/>
          <w:sz w:val="22"/>
          <w:szCs w:val="22"/>
        </w:rPr>
        <w:tab/>
      </w:r>
      <w:r w:rsidRPr="00AA4135">
        <w:rPr>
          <w:rFonts w:ascii="Calibri" w:hAnsi="Calibri" w:cs="Calibri"/>
          <w:sz w:val="22"/>
          <w:szCs w:val="22"/>
          <w:u w:val="single"/>
        </w:rPr>
        <w:tab/>
      </w:r>
      <w:r w:rsidRPr="00AA4135">
        <w:rPr>
          <w:rFonts w:ascii="Calibri" w:hAnsi="Calibri" w:cs="Calibri"/>
          <w:sz w:val="22"/>
          <w:szCs w:val="22"/>
          <w:u w:val="single"/>
        </w:rPr>
        <w:tab/>
      </w:r>
      <w:r w:rsidRPr="00AA4135">
        <w:rPr>
          <w:rFonts w:ascii="Calibri" w:hAnsi="Calibri" w:cs="Calibri"/>
          <w:sz w:val="22"/>
          <w:szCs w:val="22"/>
        </w:rPr>
        <w:t xml:space="preserve">           Date:</w:t>
      </w:r>
      <w:r w:rsidRPr="00AA4135">
        <w:rPr>
          <w:rFonts w:ascii="Calibri" w:hAnsi="Calibri" w:cs="Calibri"/>
          <w:sz w:val="22"/>
          <w:szCs w:val="22"/>
        </w:rPr>
        <w:tab/>
      </w:r>
      <w:r w:rsidRPr="00AA4135">
        <w:rPr>
          <w:rFonts w:ascii="Calibri" w:hAnsi="Calibri" w:cs="Calibri"/>
          <w:sz w:val="22"/>
          <w:szCs w:val="22"/>
          <w:u w:val="single"/>
        </w:rPr>
        <w:tab/>
      </w:r>
      <w:r w:rsidRPr="00AA4135">
        <w:rPr>
          <w:rFonts w:ascii="Calibri" w:hAnsi="Calibri" w:cs="Calibri"/>
          <w:sz w:val="22"/>
          <w:szCs w:val="22"/>
          <w:u w:val="single"/>
        </w:rPr>
        <w:tab/>
      </w:r>
      <w:r w:rsidRPr="00AA4135">
        <w:rPr>
          <w:rFonts w:ascii="Calibri" w:hAnsi="Calibri" w:cs="Calibri"/>
          <w:sz w:val="22"/>
          <w:szCs w:val="22"/>
          <w:u w:val="single"/>
        </w:rPr>
        <w:tab/>
      </w:r>
      <w:r w:rsidRPr="00AA4135">
        <w:rPr>
          <w:rFonts w:ascii="Calibri" w:hAnsi="Calibri" w:cs="Calibri"/>
          <w:sz w:val="22"/>
          <w:szCs w:val="22"/>
          <w:u w:val="single"/>
        </w:rPr>
        <w:tab/>
      </w:r>
    </w:p>
    <w:p w14:paraId="73A0890E" w14:textId="77777777" w:rsidR="001A58E8" w:rsidRPr="00AA4135" w:rsidRDefault="001A58E8" w:rsidP="00D356A3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0B6E16F" w14:textId="77777777" w:rsidR="00B33030" w:rsidRPr="00AA4135" w:rsidRDefault="00B33030" w:rsidP="00D356A3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2F34933" w14:textId="15108DB7" w:rsidR="00361B1A" w:rsidRPr="00AA4135" w:rsidRDefault="000C7A94" w:rsidP="00D356A3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AA4135">
        <w:rPr>
          <w:rFonts w:ascii="Calibri" w:hAnsi="Calibri" w:cs="Calibri"/>
          <w:b/>
          <w:bCs/>
          <w:sz w:val="22"/>
          <w:szCs w:val="22"/>
        </w:rPr>
        <w:t>Completed</w:t>
      </w:r>
      <w:r w:rsidR="00C17783" w:rsidRPr="00AA4135">
        <w:rPr>
          <w:rFonts w:ascii="Calibri" w:hAnsi="Calibri" w:cs="Calibri"/>
          <w:b/>
          <w:bCs/>
          <w:sz w:val="22"/>
          <w:szCs w:val="22"/>
        </w:rPr>
        <w:t xml:space="preserve"> ap</w:t>
      </w:r>
      <w:r w:rsidR="00163315" w:rsidRPr="00AA4135">
        <w:rPr>
          <w:rFonts w:ascii="Calibri" w:hAnsi="Calibri" w:cs="Calibri"/>
          <w:b/>
          <w:bCs/>
          <w:sz w:val="22"/>
          <w:szCs w:val="22"/>
        </w:rPr>
        <w:t>p</w:t>
      </w:r>
      <w:r w:rsidR="00361B1A" w:rsidRPr="00AA4135">
        <w:rPr>
          <w:rFonts w:ascii="Calibri" w:hAnsi="Calibri" w:cs="Calibri"/>
          <w:b/>
          <w:bCs/>
          <w:sz w:val="22"/>
          <w:szCs w:val="22"/>
        </w:rPr>
        <w:t>lications should be returned by</w:t>
      </w:r>
      <w:r w:rsidR="00AB55DA">
        <w:rPr>
          <w:rFonts w:ascii="Calibri" w:hAnsi="Calibri" w:cs="Calibri"/>
          <w:b/>
          <w:bCs/>
          <w:sz w:val="22"/>
          <w:szCs w:val="22"/>
        </w:rPr>
        <w:t xml:space="preserve"> email </w:t>
      </w:r>
      <w:r w:rsidR="0042020B">
        <w:rPr>
          <w:rFonts w:ascii="Calibri" w:hAnsi="Calibri" w:cs="Calibri"/>
          <w:b/>
          <w:bCs/>
          <w:sz w:val="22"/>
          <w:szCs w:val="22"/>
        </w:rPr>
        <w:t xml:space="preserve">along with your C.V </w:t>
      </w:r>
      <w:r w:rsidR="00AB55DA">
        <w:rPr>
          <w:rFonts w:ascii="Calibri" w:hAnsi="Calibri" w:cs="Calibri"/>
          <w:b/>
          <w:bCs/>
          <w:sz w:val="22"/>
          <w:szCs w:val="22"/>
        </w:rPr>
        <w:t xml:space="preserve">to </w:t>
      </w:r>
      <w:hyperlink r:id="rId13" w:history="1">
        <w:r w:rsidR="00AB55DA" w:rsidRPr="00366D59">
          <w:rPr>
            <w:rStyle w:val="Hyperlink"/>
            <w:rFonts w:ascii="Calibri" w:hAnsi="Calibri" w:cs="Calibri"/>
            <w:b/>
            <w:bCs/>
            <w:sz w:val="22"/>
            <w:szCs w:val="22"/>
          </w:rPr>
          <w:t>nmcgovern@cavanccc.ie</w:t>
        </w:r>
      </w:hyperlink>
      <w:r w:rsidR="00AB55D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83F4F">
        <w:rPr>
          <w:rFonts w:ascii="Calibri" w:hAnsi="Calibri" w:cs="Calibri"/>
          <w:b/>
          <w:bCs/>
          <w:sz w:val="22"/>
          <w:szCs w:val="22"/>
        </w:rPr>
        <w:t>with subject line</w:t>
      </w:r>
    </w:p>
    <w:p w14:paraId="3A4BF654" w14:textId="732B74A2" w:rsidR="009C25E3" w:rsidRPr="00E20F0A" w:rsidRDefault="00AB55DA" w:rsidP="00D356A3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E20F0A">
        <w:rPr>
          <w:rFonts w:ascii="Calibri" w:hAnsi="Calibri" w:cs="Calibri"/>
          <w:b/>
          <w:bCs/>
          <w:color w:val="FF0000"/>
          <w:sz w:val="22"/>
          <w:szCs w:val="22"/>
        </w:rPr>
        <w:t>“</w:t>
      </w:r>
      <w:r w:rsidR="00C83F4F" w:rsidRPr="00E20F0A">
        <w:rPr>
          <w:rFonts w:ascii="Calibri" w:hAnsi="Calibri" w:cs="Calibri"/>
          <w:b/>
          <w:bCs/>
          <w:color w:val="FF0000"/>
          <w:sz w:val="22"/>
          <w:szCs w:val="22"/>
        </w:rPr>
        <w:t>Finance</w:t>
      </w:r>
      <w:r w:rsidR="001A58E8" w:rsidRPr="00E20F0A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Pr="00E20F0A">
        <w:rPr>
          <w:rFonts w:ascii="Calibri" w:hAnsi="Calibri" w:cs="Calibri"/>
          <w:b/>
          <w:bCs/>
          <w:color w:val="FF0000"/>
          <w:sz w:val="22"/>
          <w:szCs w:val="22"/>
        </w:rPr>
        <w:t>Administrator</w:t>
      </w:r>
      <w:r w:rsidR="00B33030" w:rsidRPr="00E20F0A">
        <w:rPr>
          <w:rFonts w:ascii="Calibri" w:hAnsi="Calibri" w:cs="Calibri"/>
          <w:b/>
          <w:bCs/>
          <w:color w:val="FF0000"/>
          <w:sz w:val="22"/>
          <w:szCs w:val="22"/>
        </w:rPr>
        <w:t xml:space="preserve"> Application</w:t>
      </w:r>
      <w:r w:rsidR="00C83F4F" w:rsidRPr="00E20F0A">
        <w:rPr>
          <w:rFonts w:ascii="Calibri" w:hAnsi="Calibri" w:cs="Calibri"/>
          <w:b/>
          <w:bCs/>
          <w:color w:val="FF0000"/>
          <w:sz w:val="22"/>
          <w:szCs w:val="22"/>
        </w:rPr>
        <w:t>”</w:t>
      </w:r>
    </w:p>
    <w:p w14:paraId="0F35D554" w14:textId="2E98F2E5" w:rsidR="001A58E8" w:rsidRPr="00E20F0A" w:rsidRDefault="0042020B" w:rsidP="000749BF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jc w:val="center"/>
        <w:rPr>
          <w:rFonts w:ascii="Calibri" w:hAnsi="Calibri" w:cs="Calibri"/>
          <w:b/>
          <w:bCs/>
          <w:color w:val="FF0000"/>
        </w:rPr>
      </w:pPr>
      <w:r w:rsidRPr="00E20F0A">
        <w:rPr>
          <w:rFonts w:ascii="Calibri" w:hAnsi="Calibri" w:cs="Calibri"/>
          <w:b/>
          <w:bCs/>
          <w:color w:val="FF0000"/>
        </w:rPr>
        <w:t xml:space="preserve">By </w:t>
      </w:r>
      <w:r w:rsidRPr="00E20F0A">
        <w:rPr>
          <w:rFonts w:ascii="Calibri" w:hAnsi="Calibri" w:cs="Calibri"/>
          <w:b/>
          <w:bCs/>
          <w:color w:val="FF0000"/>
          <w:u w:val="single"/>
        </w:rPr>
        <w:t>Monday 24</w:t>
      </w:r>
      <w:r w:rsidRPr="00E20F0A">
        <w:rPr>
          <w:rFonts w:ascii="Calibri" w:hAnsi="Calibri" w:cs="Calibri"/>
          <w:b/>
          <w:bCs/>
          <w:color w:val="FF0000"/>
          <w:u w:val="single"/>
          <w:vertAlign w:val="superscript"/>
        </w:rPr>
        <w:t>th</w:t>
      </w:r>
      <w:r w:rsidRPr="00E20F0A">
        <w:rPr>
          <w:rFonts w:ascii="Calibri" w:hAnsi="Calibri" w:cs="Calibri"/>
          <w:b/>
          <w:bCs/>
          <w:color w:val="FF0000"/>
          <w:u w:val="single"/>
        </w:rPr>
        <w:t xml:space="preserve"> April @5p</w:t>
      </w:r>
      <w:r w:rsidR="000749BF" w:rsidRPr="00E20F0A">
        <w:rPr>
          <w:rFonts w:ascii="Calibri" w:hAnsi="Calibri" w:cs="Calibri"/>
          <w:b/>
          <w:bCs/>
          <w:color w:val="FF0000"/>
          <w:u w:val="single"/>
        </w:rPr>
        <w:t>m</w:t>
      </w:r>
    </w:p>
    <w:sectPr w:rsidR="001A58E8" w:rsidRPr="00E20F0A" w:rsidSect="000749BF">
      <w:footerReference w:type="default" r:id="rId14"/>
      <w:pgSz w:w="11907" w:h="16834" w:code="9"/>
      <w:pgMar w:top="426" w:right="1134" w:bottom="284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E1E8" w14:textId="77777777" w:rsidR="003E2EAD" w:rsidRDefault="003E2EAD">
      <w:r>
        <w:separator/>
      </w:r>
    </w:p>
  </w:endnote>
  <w:endnote w:type="continuationSeparator" w:id="0">
    <w:p w14:paraId="35570CD8" w14:textId="77777777" w:rsidR="003E2EAD" w:rsidRDefault="003E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A4BB" w14:textId="77777777" w:rsidR="001B1FDE" w:rsidRDefault="001B1FDE">
    <w:pPr>
      <w:pStyle w:val="Footer"/>
      <w:jc w:val="center"/>
      <w:rPr>
        <w:lang w:val="en-IE"/>
      </w:rPr>
    </w:pPr>
    <w:r>
      <w:rPr>
        <w:lang w:val="en-IE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1AA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680A" w14:textId="77777777" w:rsidR="003E2EAD" w:rsidRDefault="003E2EAD">
      <w:r>
        <w:separator/>
      </w:r>
    </w:p>
  </w:footnote>
  <w:footnote w:type="continuationSeparator" w:id="0">
    <w:p w14:paraId="06623F90" w14:textId="77777777" w:rsidR="003E2EAD" w:rsidRDefault="003E2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C81"/>
    <w:multiLevelType w:val="hybridMultilevel"/>
    <w:tmpl w:val="0FE291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F30DD"/>
    <w:multiLevelType w:val="hybridMultilevel"/>
    <w:tmpl w:val="BA4A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6304C"/>
    <w:multiLevelType w:val="singleLevel"/>
    <w:tmpl w:val="421457B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15E16C7"/>
    <w:multiLevelType w:val="hybridMultilevel"/>
    <w:tmpl w:val="29BA1A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939B9"/>
    <w:multiLevelType w:val="hybridMultilevel"/>
    <w:tmpl w:val="060E8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8295C"/>
    <w:multiLevelType w:val="hybridMultilevel"/>
    <w:tmpl w:val="F474C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62660"/>
    <w:multiLevelType w:val="singleLevel"/>
    <w:tmpl w:val="F2846AD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9255773"/>
    <w:multiLevelType w:val="hybridMultilevel"/>
    <w:tmpl w:val="489C00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C3801"/>
    <w:multiLevelType w:val="hybridMultilevel"/>
    <w:tmpl w:val="854E7E8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C7C9A"/>
    <w:multiLevelType w:val="hybridMultilevel"/>
    <w:tmpl w:val="47FAA2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3035B70"/>
    <w:multiLevelType w:val="singleLevel"/>
    <w:tmpl w:val="3EC2FA6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EEC59C2"/>
    <w:multiLevelType w:val="hybridMultilevel"/>
    <w:tmpl w:val="79341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F4F6B"/>
    <w:multiLevelType w:val="hybridMultilevel"/>
    <w:tmpl w:val="33768A26"/>
    <w:lvl w:ilvl="0" w:tplc="F6E428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C22F9"/>
    <w:multiLevelType w:val="hybridMultilevel"/>
    <w:tmpl w:val="C716128A"/>
    <w:lvl w:ilvl="0" w:tplc="1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79FA3CC6"/>
    <w:multiLevelType w:val="hybridMultilevel"/>
    <w:tmpl w:val="C666BE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961828">
    <w:abstractNumId w:val="2"/>
  </w:num>
  <w:num w:numId="2" w16cid:durableId="414865291">
    <w:abstractNumId w:val="6"/>
  </w:num>
  <w:num w:numId="3" w16cid:durableId="950628077">
    <w:abstractNumId w:val="10"/>
  </w:num>
  <w:num w:numId="4" w16cid:durableId="1105661676">
    <w:abstractNumId w:val="9"/>
  </w:num>
  <w:num w:numId="5" w16cid:durableId="777262311">
    <w:abstractNumId w:val="3"/>
  </w:num>
  <w:num w:numId="6" w16cid:durableId="454913271">
    <w:abstractNumId w:val="7"/>
  </w:num>
  <w:num w:numId="7" w16cid:durableId="389310983">
    <w:abstractNumId w:val="14"/>
  </w:num>
  <w:num w:numId="8" w16cid:durableId="1466392646">
    <w:abstractNumId w:val="13"/>
  </w:num>
  <w:num w:numId="9" w16cid:durableId="417677776">
    <w:abstractNumId w:val="8"/>
  </w:num>
  <w:num w:numId="10" w16cid:durableId="391394044">
    <w:abstractNumId w:val="12"/>
  </w:num>
  <w:num w:numId="11" w16cid:durableId="502937380">
    <w:abstractNumId w:val="0"/>
  </w:num>
  <w:num w:numId="12" w16cid:durableId="461122151">
    <w:abstractNumId w:val="5"/>
  </w:num>
  <w:num w:numId="13" w16cid:durableId="1842966920">
    <w:abstractNumId w:val="11"/>
  </w:num>
  <w:num w:numId="14" w16cid:durableId="1322857350">
    <w:abstractNumId w:val="1"/>
  </w:num>
  <w:num w:numId="15" w16cid:durableId="1728383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501"/>
    <w:rsid w:val="00027E6D"/>
    <w:rsid w:val="00063204"/>
    <w:rsid w:val="000749BF"/>
    <w:rsid w:val="00091170"/>
    <w:rsid w:val="000951C4"/>
    <w:rsid w:val="000971E8"/>
    <w:rsid w:val="00097D28"/>
    <w:rsid w:val="000A13EE"/>
    <w:rsid w:val="000C7A94"/>
    <w:rsid w:val="000D1D4C"/>
    <w:rsid w:val="000D2BCA"/>
    <w:rsid w:val="000D43D1"/>
    <w:rsid w:val="000D464D"/>
    <w:rsid w:val="000D5322"/>
    <w:rsid w:val="000D7580"/>
    <w:rsid w:val="0010559F"/>
    <w:rsid w:val="00122EC4"/>
    <w:rsid w:val="00133D58"/>
    <w:rsid w:val="0013770D"/>
    <w:rsid w:val="00163315"/>
    <w:rsid w:val="00163EA2"/>
    <w:rsid w:val="00164FA0"/>
    <w:rsid w:val="00181B5B"/>
    <w:rsid w:val="001944C0"/>
    <w:rsid w:val="001A58E8"/>
    <w:rsid w:val="001B1FDE"/>
    <w:rsid w:val="001D0EAE"/>
    <w:rsid w:val="001D2ECF"/>
    <w:rsid w:val="001F5ECA"/>
    <w:rsid w:val="00200D95"/>
    <w:rsid w:val="00213EEE"/>
    <w:rsid w:val="00225DFE"/>
    <w:rsid w:val="002379F9"/>
    <w:rsid w:val="002454E0"/>
    <w:rsid w:val="00253517"/>
    <w:rsid w:val="00260AE4"/>
    <w:rsid w:val="00272802"/>
    <w:rsid w:val="002728A9"/>
    <w:rsid w:val="002A1F71"/>
    <w:rsid w:val="002F41B8"/>
    <w:rsid w:val="002F6B38"/>
    <w:rsid w:val="0030637D"/>
    <w:rsid w:val="00313826"/>
    <w:rsid w:val="003161D1"/>
    <w:rsid w:val="00322ABE"/>
    <w:rsid w:val="00342040"/>
    <w:rsid w:val="00352A64"/>
    <w:rsid w:val="0035532C"/>
    <w:rsid w:val="00355BBA"/>
    <w:rsid w:val="00361B1A"/>
    <w:rsid w:val="00363501"/>
    <w:rsid w:val="00364DA5"/>
    <w:rsid w:val="00370EFB"/>
    <w:rsid w:val="003719F9"/>
    <w:rsid w:val="003A43A0"/>
    <w:rsid w:val="003C1BFB"/>
    <w:rsid w:val="003D349D"/>
    <w:rsid w:val="003E2E20"/>
    <w:rsid w:val="003E2EAD"/>
    <w:rsid w:val="003E6B4F"/>
    <w:rsid w:val="0040445C"/>
    <w:rsid w:val="0042020B"/>
    <w:rsid w:val="004342D0"/>
    <w:rsid w:val="004624D8"/>
    <w:rsid w:val="004A018A"/>
    <w:rsid w:val="004E426C"/>
    <w:rsid w:val="004E6C44"/>
    <w:rsid w:val="004F2457"/>
    <w:rsid w:val="00505A6A"/>
    <w:rsid w:val="00524007"/>
    <w:rsid w:val="0052634E"/>
    <w:rsid w:val="00536A84"/>
    <w:rsid w:val="00541B42"/>
    <w:rsid w:val="00546F16"/>
    <w:rsid w:val="00554DB3"/>
    <w:rsid w:val="005556DF"/>
    <w:rsid w:val="00575789"/>
    <w:rsid w:val="00576458"/>
    <w:rsid w:val="005833EA"/>
    <w:rsid w:val="00586AAC"/>
    <w:rsid w:val="005964B8"/>
    <w:rsid w:val="005A3C26"/>
    <w:rsid w:val="005B3415"/>
    <w:rsid w:val="005F5E73"/>
    <w:rsid w:val="00606275"/>
    <w:rsid w:val="00627782"/>
    <w:rsid w:val="00634EE0"/>
    <w:rsid w:val="006432EF"/>
    <w:rsid w:val="00651BAB"/>
    <w:rsid w:val="00657DD3"/>
    <w:rsid w:val="00685F94"/>
    <w:rsid w:val="006A3A7A"/>
    <w:rsid w:val="006A5151"/>
    <w:rsid w:val="006B212A"/>
    <w:rsid w:val="006C7DAC"/>
    <w:rsid w:val="006F6B11"/>
    <w:rsid w:val="00715AB5"/>
    <w:rsid w:val="00723757"/>
    <w:rsid w:val="00744190"/>
    <w:rsid w:val="007614C5"/>
    <w:rsid w:val="00772C00"/>
    <w:rsid w:val="00772C4F"/>
    <w:rsid w:val="00774DCD"/>
    <w:rsid w:val="007832B4"/>
    <w:rsid w:val="00787D59"/>
    <w:rsid w:val="007A210C"/>
    <w:rsid w:val="007A3754"/>
    <w:rsid w:val="007C3551"/>
    <w:rsid w:val="008057D5"/>
    <w:rsid w:val="00850B97"/>
    <w:rsid w:val="00851F04"/>
    <w:rsid w:val="00867E65"/>
    <w:rsid w:val="008B04C2"/>
    <w:rsid w:val="008B2F58"/>
    <w:rsid w:val="008D450E"/>
    <w:rsid w:val="008D5E59"/>
    <w:rsid w:val="008E1984"/>
    <w:rsid w:val="0092547C"/>
    <w:rsid w:val="00932006"/>
    <w:rsid w:val="009721D9"/>
    <w:rsid w:val="009774D5"/>
    <w:rsid w:val="009827C7"/>
    <w:rsid w:val="009832AF"/>
    <w:rsid w:val="00993744"/>
    <w:rsid w:val="00997F4C"/>
    <w:rsid w:val="009B0A30"/>
    <w:rsid w:val="009C25E3"/>
    <w:rsid w:val="009E28DD"/>
    <w:rsid w:val="009E7783"/>
    <w:rsid w:val="009F3B5F"/>
    <w:rsid w:val="009F536C"/>
    <w:rsid w:val="00A049D7"/>
    <w:rsid w:val="00A21023"/>
    <w:rsid w:val="00A31AA2"/>
    <w:rsid w:val="00A34587"/>
    <w:rsid w:val="00A355E9"/>
    <w:rsid w:val="00A36F22"/>
    <w:rsid w:val="00A71F1A"/>
    <w:rsid w:val="00A725B3"/>
    <w:rsid w:val="00A856C2"/>
    <w:rsid w:val="00A856FE"/>
    <w:rsid w:val="00A86671"/>
    <w:rsid w:val="00A87331"/>
    <w:rsid w:val="00A93C45"/>
    <w:rsid w:val="00A94592"/>
    <w:rsid w:val="00AA4135"/>
    <w:rsid w:val="00AB1336"/>
    <w:rsid w:val="00AB55DA"/>
    <w:rsid w:val="00AF3FA6"/>
    <w:rsid w:val="00AF4DF9"/>
    <w:rsid w:val="00B046AE"/>
    <w:rsid w:val="00B13D3B"/>
    <w:rsid w:val="00B26033"/>
    <w:rsid w:val="00B33030"/>
    <w:rsid w:val="00B34BD1"/>
    <w:rsid w:val="00B4253F"/>
    <w:rsid w:val="00B436E5"/>
    <w:rsid w:val="00B453E0"/>
    <w:rsid w:val="00B474AE"/>
    <w:rsid w:val="00B9145E"/>
    <w:rsid w:val="00BA5F9E"/>
    <w:rsid w:val="00BA6DEC"/>
    <w:rsid w:val="00BB1E0F"/>
    <w:rsid w:val="00BD266F"/>
    <w:rsid w:val="00BD4514"/>
    <w:rsid w:val="00BF5E1F"/>
    <w:rsid w:val="00C02317"/>
    <w:rsid w:val="00C06777"/>
    <w:rsid w:val="00C17242"/>
    <w:rsid w:val="00C17783"/>
    <w:rsid w:val="00C302C4"/>
    <w:rsid w:val="00C31CA8"/>
    <w:rsid w:val="00C37713"/>
    <w:rsid w:val="00C50231"/>
    <w:rsid w:val="00C83F4F"/>
    <w:rsid w:val="00CA3536"/>
    <w:rsid w:val="00CA4F5A"/>
    <w:rsid w:val="00CB1A3D"/>
    <w:rsid w:val="00CE3C04"/>
    <w:rsid w:val="00CE621E"/>
    <w:rsid w:val="00CF36B7"/>
    <w:rsid w:val="00D02CDD"/>
    <w:rsid w:val="00D0565A"/>
    <w:rsid w:val="00D241D0"/>
    <w:rsid w:val="00D25A97"/>
    <w:rsid w:val="00D32E7A"/>
    <w:rsid w:val="00D356A3"/>
    <w:rsid w:val="00D3735C"/>
    <w:rsid w:val="00D459C7"/>
    <w:rsid w:val="00D508E2"/>
    <w:rsid w:val="00D56662"/>
    <w:rsid w:val="00D66B3E"/>
    <w:rsid w:val="00D720D0"/>
    <w:rsid w:val="00D84928"/>
    <w:rsid w:val="00D910E5"/>
    <w:rsid w:val="00DA605F"/>
    <w:rsid w:val="00DB30A5"/>
    <w:rsid w:val="00DC13C9"/>
    <w:rsid w:val="00DC31CC"/>
    <w:rsid w:val="00DF2DED"/>
    <w:rsid w:val="00E20F0A"/>
    <w:rsid w:val="00E71D98"/>
    <w:rsid w:val="00E775F4"/>
    <w:rsid w:val="00E974D5"/>
    <w:rsid w:val="00EA3D07"/>
    <w:rsid w:val="00EA6AFA"/>
    <w:rsid w:val="00EB6301"/>
    <w:rsid w:val="00EC1FD1"/>
    <w:rsid w:val="00ED582E"/>
    <w:rsid w:val="00ED59D9"/>
    <w:rsid w:val="00F02CB7"/>
    <w:rsid w:val="00F11E3A"/>
    <w:rsid w:val="00F433BD"/>
    <w:rsid w:val="00F46A70"/>
    <w:rsid w:val="00F571B8"/>
    <w:rsid w:val="00F673BC"/>
    <w:rsid w:val="00F7105C"/>
    <w:rsid w:val="00F82669"/>
    <w:rsid w:val="00FA50D3"/>
    <w:rsid w:val="00FB0CC0"/>
    <w:rsid w:val="00FC13F3"/>
    <w:rsid w:val="00FE3741"/>
    <w:rsid w:val="00F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4D65E42"/>
  <w15:chartTrackingRefBased/>
  <w15:docId w15:val="{E0759610-C6A5-4FC8-A380-779F0D06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 Narrow" w:hAnsi="Arial Narrow" w:cs="Arial Narrow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utlineLvl w:val="0"/>
    </w:pPr>
    <w:rPr>
      <w:rFonts w:ascii="Cambria" w:hAnsi="Cambria" w:cs="Times New Roman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utlineLvl w:val="1"/>
    </w:pPr>
    <w:rPr>
      <w:rFonts w:ascii="Cambria" w:hAnsi="Cambria" w:cs="Times New Roman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utlineLvl w:val="2"/>
    </w:pPr>
    <w:rPr>
      <w:rFonts w:ascii="Cambria" w:hAnsi="Cambria" w:cs="Times New Roman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utlineLvl w:val="3"/>
    </w:pPr>
    <w:rPr>
      <w:rFonts w:ascii="Calibri" w:hAnsi="Calibri" w:cs="Times New Roman"/>
      <w:b/>
      <w:bCs/>
      <w:sz w:val="28"/>
      <w:szCs w:val="28"/>
      <w:lang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utlineLvl w:val="4"/>
    </w:pPr>
    <w:rPr>
      <w:rFonts w:ascii="Calibri" w:hAnsi="Calibri" w:cs="Times New Roman"/>
      <w:b/>
      <w:bCs/>
      <w:i/>
      <w:iCs/>
      <w:sz w:val="26"/>
      <w:szCs w:val="26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utlineLvl w:val="5"/>
    </w:pPr>
    <w:rPr>
      <w:rFonts w:ascii="Calibri" w:hAnsi="Calibri" w:cs="Times New Roman"/>
      <w:b/>
      <w:bCs/>
      <w:sz w:val="20"/>
      <w:szCs w:val="20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spacing w:line="360" w:lineRule="auto"/>
      <w:outlineLvl w:val="6"/>
    </w:pPr>
    <w:rPr>
      <w:rFonts w:ascii="Calibri" w:hAnsi="Calibri" w:cs="Times New Roman"/>
      <w:lang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jc w:val="center"/>
      <w:outlineLvl w:val="7"/>
    </w:pPr>
    <w:rPr>
      <w:rFonts w:ascii="Calibri" w:hAnsi="Calibri" w:cs="Times New Roman"/>
      <w:i/>
      <w:iCs/>
      <w:lang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utlineLvl w:val="8"/>
    </w:pPr>
    <w:rPr>
      <w:rFonts w:ascii="Cambria" w:hAnsi="Cambria" w:cs="Times New Roman"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9"/>
    <w:semiHidden/>
    <w:rPr>
      <w:b/>
      <w:bCs/>
      <w:lang w:val="en-GB"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  <w:lang w:val="en-GB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 w:cs="Times New Roman"/>
      <w:lang w:val="en-GB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pPr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</w:pPr>
    <w:rPr>
      <w:rFonts w:cs="Times New Roman"/>
      <w:lang w:eastAsia="x-none"/>
    </w:rPr>
  </w:style>
  <w:style w:type="character" w:customStyle="1" w:styleId="BodyTextChar">
    <w:name w:val="Body Text Char"/>
    <w:link w:val="BodyText"/>
    <w:uiPriority w:val="99"/>
    <w:semiHidden/>
    <w:rPr>
      <w:rFonts w:ascii="Arial Narrow" w:hAnsi="Arial Narrow" w:cs="Arial Narrow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jc w:val="both"/>
    </w:pPr>
    <w:rPr>
      <w:rFonts w:cs="Times New Roman"/>
      <w:lang w:eastAsia="x-none"/>
    </w:rPr>
  </w:style>
  <w:style w:type="character" w:customStyle="1" w:styleId="BodyText2Char">
    <w:name w:val="Body Text 2 Char"/>
    <w:link w:val="BodyText2"/>
    <w:uiPriority w:val="99"/>
    <w:semiHidden/>
    <w:rPr>
      <w:rFonts w:ascii="Arial Narrow" w:hAnsi="Arial Narrow" w:cs="Arial Narrow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pPr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</w:pPr>
    <w:rPr>
      <w:rFonts w:cs="Times New Roman"/>
      <w:sz w:val="16"/>
      <w:szCs w:val="16"/>
      <w:lang w:eastAsia="x-none"/>
    </w:rPr>
  </w:style>
  <w:style w:type="character" w:customStyle="1" w:styleId="BodyText3Char">
    <w:name w:val="Body Text 3 Char"/>
    <w:link w:val="BodyText3"/>
    <w:uiPriority w:val="99"/>
    <w:semiHidden/>
    <w:rPr>
      <w:rFonts w:ascii="Arial Narrow" w:hAnsi="Arial Narrow" w:cs="Arial Narrow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  <w:lang w:eastAsia="x-none"/>
    </w:rPr>
  </w:style>
  <w:style w:type="character" w:customStyle="1" w:styleId="HeaderChar">
    <w:name w:val="Header Char"/>
    <w:link w:val="Header"/>
    <w:uiPriority w:val="99"/>
    <w:semiHidden/>
    <w:rPr>
      <w:rFonts w:ascii="Arial Narrow" w:hAnsi="Arial Narrow" w:cs="Arial Narrow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Times New Roman"/>
      <w:lang w:eastAsia="x-none"/>
    </w:rPr>
  </w:style>
  <w:style w:type="character" w:customStyle="1" w:styleId="FooterChar">
    <w:name w:val="Footer Char"/>
    <w:link w:val="Footer"/>
    <w:uiPriority w:val="99"/>
    <w:semiHidden/>
    <w:rPr>
      <w:rFonts w:ascii="Arial Narrow" w:hAnsi="Arial Narrow" w:cs="Arial Narrow"/>
      <w:sz w:val="24"/>
      <w:szCs w:val="24"/>
      <w:lang w:val="en-GB"/>
    </w:rPr>
  </w:style>
  <w:style w:type="character" w:styleId="PageNumber">
    <w:name w:val="page number"/>
    <w:basedOn w:val="DefaultParagraphFont"/>
    <w:uiPriority w:val="99"/>
  </w:style>
  <w:style w:type="paragraph" w:styleId="Caption">
    <w:name w:val="caption"/>
    <w:basedOn w:val="Normal"/>
    <w:next w:val="Normal"/>
    <w:uiPriority w:val="99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253"/>
      </w:tabs>
    </w:pPr>
    <w:rPr>
      <w:rFonts w:ascii="Univers" w:hAnsi="Univers" w:cs="Univers"/>
      <w:b/>
      <w:bCs/>
      <w:color w:val="0000FF"/>
      <w:sz w:val="20"/>
      <w:szCs w:val="20"/>
    </w:rPr>
  </w:style>
  <w:style w:type="paragraph" w:styleId="DocumentMap">
    <w:name w:val="Document Map"/>
    <w:basedOn w:val="Normal"/>
    <w:semiHidden/>
    <w:rsid w:val="00AB133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C7A9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13E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49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mcgovern@cavanccc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mcgovern@cavanccc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ppForm_Admin%20ST%20Pa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597D31AA0BE42B4AAE6FC4BC5A962" ma:contentTypeVersion="15" ma:contentTypeDescription="Create a new document." ma:contentTypeScope="" ma:versionID="f554bb4192927d2cec0572ac7712dd5c">
  <xsd:schema xmlns:xsd="http://www.w3.org/2001/XMLSchema" xmlns:xs="http://www.w3.org/2001/XMLSchema" xmlns:p="http://schemas.microsoft.com/office/2006/metadata/properties" xmlns:ns2="c9fb799e-0e66-44fa-ad34-040ad06332c5" xmlns:ns3="79d536cc-5b18-453a-b725-50e22b23f440" targetNamespace="http://schemas.microsoft.com/office/2006/metadata/properties" ma:root="true" ma:fieldsID="195a5d9f432d36e20a2f4f6d14dd19e9" ns2:_="" ns3:_="">
    <xsd:import namespace="c9fb799e-0e66-44fa-ad34-040ad06332c5"/>
    <xsd:import namespace="79d536cc-5b18-453a-b725-50e22b23f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799e-0e66-44fa-ad34-040ad0633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eda7678-554a-44b3-a00d-0000834f6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536cc-5b18-453a-b725-50e22b23f4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8ee0e1-5785-4a53-a334-7cf938a188f4}" ma:internalName="TaxCatchAll" ma:showField="CatchAllData" ma:web="79d536cc-5b18-453a-b725-50e22b23f4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fb799e-0e66-44fa-ad34-040ad06332c5">
      <Terms xmlns="http://schemas.microsoft.com/office/infopath/2007/PartnerControls"/>
    </lcf76f155ced4ddcb4097134ff3c332f>
    <TaxCatchAll xmlns="79d536cc-5b18-453a-b725-50e22b23f440" xsi:nil="true"/>
  </documentManagement>
</p:properties>
</file>

<file path=customXml/itemProps1.xml><?xml version="1.0" encoding="utf-8"?>
<ds:datastoreItem xmlns:ds="http://schemas.openxmlformats.org/officeDocument/2006/customXml" ds:itemID="{4B67CF27-9F58-4CA0-8E06-11BE54FB52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FC9066-4015-472F-A8A5-04CCE4723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b799e-0e66-44fa-ad34-040ad06332c5"/>
    <ds:schemaRef ds:uri="79d536cc-5b18-453a-b725-50e22b23f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EA6AF-D059-43D9-A25C-9385B3D194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43EA9C-3988-465F-9F64-8C7378DAC1C2}">
  <ds:schemaRefs>
    <ds:schemaRef ds:uri="http://schemas.microsoft.com/office/2006/metadata/properties"/>
    <ds:schemaRef ds:uri="http://schemas.microsoft.com/office/infopath/2007/PartnerControls"/>
    <ds:schemaRef ds:uri="c9fb799e-0e66-44fa-ad34-040ad06332c5"/>
    <ds:schemaRef ds:uri="79d536cc-5b18-453a-b725-50e22b23f4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AppForm_Admin ST Pats</Template>
  <TotalTime>61</TotalTime>
  <Pages>5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Coláiste Phádraig</vt:lpstr>
    </vt:vector>
  </TitlesOfParts>
  <Company>Coláiste Phádraig</Company>
  <LinksUpToDate>false</LinksUpToDate>
  <CharactersWithSpaces>4937</CharactersWithSpaces>
  <SharedDoc>false</SharedDoc>
  <HLinks>
    <vt:vector size="12" baseType="variant">
      <vt:variant>
        <vt:i4>8192081</vt:i4>
      </vt:variant>
      <vt:variant>
        <vt:i4>3</vt:i4>
      </vt:variant>
      <vt:variant>
        <vt:i4>0</vt:i4>
      </vt:variant>
      <vt:variant>
        <vt:i4>5</vt:i4>
      </vt:variant>
      <vt:variant>
        <vt:lpwstr>mailto:chairperson@carlowccc.ie</vt:lpwstr>
      </vt:variant>
      <vt:variant>
        <vt:lpwstr/>
      </vt:variant>
      <vt:variant>
        <vt:i4>5767277</vt:i4>
      </vt:variant>
      <vt:variant>
        <vt:i4>0</vt:i4>
      </vt:variant>
      <vt:variant>
        <vt:i4>0</vt:i4>
      </vt:variant>
      <vt:variant>
        <vt:i4>5</vt:i4>
      </vt:variant>
      <vt:variant>
        <vt:lpwstr>mailto:nmcgovern@cavanccc.ie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Coláiste Phádraig</dc:title>
  <dc:subject/>
  <dc:creator>Anne Lodge</dc:creator>
  <cp:keywords/>
  <cp:lastModifiedBy>Noreen McGovern</cp:lastModifiedBy>
  <cp:revision>18</cp:revision>
  <cp:lastPrinted>2014-03-11T15:43:00Z</cp:lastPrinted>
  <dcterms:created xsi:type="dcterms:W3CDTF">2023-04-04T23:09:00Z</dcterms:created>
  <dcterms:modified xsi:type="dcterms:W3CDTF">2023-04-24T16:46:00Z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ediaServiceImageTags">
    <vt:lpwstr/>
  </property>
  <property fmtid="{D5CDD505-2E9C-101B-9397-08002B2CF9AE}" pid="4" name="ContentTypeId">
    <vt:lpwstr>0x010100A9A597D31AA0BE42B4AAE6FC4BC5A962</vt:lpwstr>
  </property>
</Properties>
</file>